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86" w:rsidRDefault="00470F49">
      <w:pPr>
        <w:spacing w:before="96" w:after="0" w:line="240" w:lineRule="auto"/>
        <w:ind w:left="49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NL" w:eastAsia="nl-NL"/>
        </w:rPr>
        <w:drawing>
          <wp:inline distT="0" distB="0" distL="0" distR="0">
            <wp:extent cx="2733890" cy="447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. De Mean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49" cy="45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before="2" w:after="0" w:line="220" w:lineRule="exact"/>
      </w:pPr>
    </w:p>
    <w:p w:rsidR="00DE3786" w:rsidRDefault="00BB524F">
      <w:pPr>
        <w:spacing w:after="0" w:line="379" w:lineRule="exact"/>
        <w:ind w:left="222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hr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jff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color w:val="FFFFFF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we</w:t>
      </w:r>
      <w:r>
        <w:rPr>
          <w:rFonts w:ascii="Calibri" w:eastAsia="Calibri" w:hAnsi="Calibri" w:cs="Calibri"/>
          <w:b/>
          <w:bCs/>
          <w:color w:val="FFFFFF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ee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n</w:t>
      </w:r>
    </w:p>
    <w:p w:rsidR="00DE3786" w:rsidRDefault="00DE3786">
      <w:pPr>
        <w:spacing w:before="6" w:after="0" w:line="160" w:lineRule="exact"/>
        <w:rPr>
          <w:sz w:val="16"/>
          <w:szCs w:val="16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5424B0">
      <w:pPr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-610235</wp:posOffset>
                </wp:positionV>
                <wp:extent cx="5862320" cy="263525"/>
                <wp:effectExtent l="4445" t="4445" r="10160" b="8255"/>
                <wp:wrapNone/>
                <wp:docPr id="6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63525"/>
                          <a:chOff x="1297" y="-961"/>
                          <a:chExt cx="9232" cy="415"/>
                        </a:xfrm>
                      </wpg:grpSpPr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1315" y="-948"/>
                            <a:ext cx="101" cy="389"/>
                            <a:chOff x="1315" y="-948"/>
                            <a:chExt cx="101" cy="389"/>
                          </a:xfrm>
                        </wpg:grpSpPr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1315" y="-948"/>
                              <a:ext cx="101" cy="389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01"/>
                                <a:gd name="T2" fmla="+- 0 -560 -948"/>
                                <a:gd name="T3" fmla="*/ -560 h 389"/>
                                <a:gd name="T4" fmla="+- 0 1416 1315"/>
                                <a:gd name="T5" fmla="*/ T4 w 101"/>
                                <a:gd name="T6" fmla="+- 0 -560 -948"/>
                                <a:gd name="T7" fmla="*/ -560 h 389"/>
                                <a:gd name="T8" fmla="+- 0 1416 1315"/>
                                <a:gd name="T9" fmla="*/ T8 w 101"/>
                                <a:gd name="T10" fmla="+- 0 -948 -948"/>
                                <a:gd name="T11" fmla="*/ -948 h 389"/>
                                <a:gd name="T12" fmla="+- 0 1315 1315"/>
                                <a:gd name="T13" fmla="*/ T12 w 101"/>
                                <a:gd name="T14" fmla="+- 0 -948 -948"/>
                                <a:gd name="T15" fmla="*/ -948 h 389"/>
                                <a:gd name="T16" fmla="+- 0 1315 1315"/>
                                <a:gd name="T17" fmla="*/ T16 w 101"/>
                                <a:gd name="T18" fmla="+- 0 -560 -948"/>
                                <a:gd name="T19" fmla="*/ -56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89">
                                  <a:moveTo>
                                    <a:pt x="0" y="388"/>
                                  </a:moveTo>
                                  <a:lnTo>
                                    <a:pt x="101" y="38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3"/>
                        <wpg:cNvGrpSpPr>
                          <a:grpSpLocks/>
                        </wpg:cNvGrpSpPr>
                        <wpg:grpSpPr bwMode="auto">
                          <a:xfrm>
                            <a:off x="10414" y="-948"/>
                            <a:ext cx="103" cy="389"/>
                            <a:chOff x="10414" y="-948"/>
                            <a:chExt cx="103" cy="389"/>
                          </a:xfrm>
                        </wpg:grpSpPr>
                        <wps:wsp>
                          <wps:cNvPr id="73" name="Freeform 44"/>
                          <wps:cNvSpPr>
                            <a:spLocks/>
                          </wps:cNvSpPr>
                          <wps:spPr bwMode="auto">
                            <a:xfrm>
                              <a:off x="10414" y="-948"/>
                              <a:ext cx="103" cy="389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3"/>
                                <a:gd name="T2" fmla="+- 0 -560 -948"/>
                                <a:gd name="T3" fmla="*/ -560 h 389"/>
                                <a:gd name="T4" fmla="+- 0 10517 10414"/>
                                <a:gd name="T5" fmla="*/ T4 w 103"/>
                                <a:gd name="T6" fmla="+- 0 -560 -948"/>
                                <a:gd name="T7" fmla="*/ -560 h 389"/>
                                <a:gd name="T8" fmla="+- 0 10517 10414"/>
                                <a:gd name="T9" fmla="*/ T8 w 103"/>
                                <a:gd name="T10" fmla="+- 0 -948 -948"/>
                                <a:gd name="T11" fmla="*/ -948 h 389"/>
                                <a:gd name="T12" fmla="+- 0 10414 10414"/>
                                <a:gd name="T13" fmla="*/ T12 w 103"/>
                                <a:gd name="T14" fmla="+- 0 -948 -948"/>
                                <a:gd name="T15" fmla="*/ -948 h 389"/>
                                <a:gd name="T16" fmla="+- 0 10414 10414"/>
                                <a:gd name="T17" fmla="*/ T16 w 103"/>
                                <a:gd name="T18" fmla="+- 0 -560 -948"/>
                                <a:gd name="T19" fmla="*/ -56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89">
                                  <a:moveTo>
                                    <a:pt x="0" y="388"/>
                                  </a:moveTo>
                                  <a:lnTo>
                                    <a:pt x="103" y="38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1"/>
                        <wpg:cNvGrpSpPr>
                          <a:grpSpLocks/>
                        </wpg:cNvGrpSpPr>
                        <wpg:grpSpPr bwMode="auto">
                          <a:xfrm>
                            <a:off x="1416" y="-948"/>
                            <a:ext cx="8998" cy="389"/>
                            <a:chOff x="1416" y="-948"/>
                            <a:chExt cx="8998" cy="389"/>
                          </a:xfrm>
                        </wpg:grpSpPr>
                        <wps:wsp>
                          <wps:cNvPr id="75" name="Freeform 42"/>
                          <wps:cNvSpPr>
                            <a:spLocks/>
                          </wps:cNvSpPr>
                          <wps:spPr bwMode="auto">
                            <a:xfrm>
                              <a:off x="1416" y="-948"/>
                              <a:ext cx="8998" cy="38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98"/>
                                <a:gd name="T2" fmla="+- 0 -560 -948"/>
                                <a:gd name="T3" fmla="*/ -560 h 389"/>
                                <a:gd name="T4" fmla="+- 0 10414 1416"/>
                                <a:gd name="T5" fmla="*/ T4 w 8998"/>
                                <a:gd name="T6" fmla="+- 0 -560 -948"/>
                                <a:gd name="T7" fmla="*/ -560 h 389"/>
                                <a:gd name="T8" fmla="+- 0 10414 1416"/>
                                <a:gd name="T9" fmla="*/ T8 w 8998"/>
                                <a:gd name="T10" fmla="+- 0 -948 -948"/>
                                <a:gd name="T11" fmla="*/ -948 h 389"/>
                                <a:gd name="T12" fmla="+- 0 1416 1416"/>
                                <a:gd name="T13" fmla="*/ T12 w 8998"/>
                                <a:gd name="T14" fmla="+- 0 -948 -948"/>
                                <a:gd name="T15" fmla="*/ -948 h 389"/>
                                <a:gd name="T16" fmla="+- 0 1416 1416"/>
                                <a:gd name="T17" fmla="*/ T16 w 8998"/>
                                <a:gd name="T18" fmla="+- 0 -560 -948"/>
                                <a:gd name="T19" fmla="*/ -56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8" h="389">
                                  <a:moveTo>
                                    <a:pt x="0" y="388"/>
                                  </a:moveTo>
                                  <a:lnTo>
                                    <a:pt x="8998" y="388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9"/>
                        <wpg:cNvGrpSpPr>
                          <a:grpSpLocks/>
                        </wpg:cNvGrpSpPr>
                        <wpg:grpSpPr bwMode="auto">
                          <a:xfrm>
                            <a:off x="1303" y="-956"/>
                            <a:ext cx="9221" cy="2"/>
                            <a:chOff x="1303" y="-956"/>
                            <a:chExt cx="9221" cy="2"/>
                          </a:xfrm>
                        </wpg:grpSpPr>
                        <wps:wsp>
                          <wps:cNvPr id="77" name="Freeform 40"/>
                          <wps:cNvSpPr>
                            <a:spLocks/>
                          </wps:cNvSpPr>
                          <wps:spPr bwMode="auto">
                            <a:xfrm>
                              <a:off x="1303" y="-95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7"/>
                        <wpg:cNvGrpSpPr>
                          <a:grpSpLocks/>
                        </wpg:cNvGrpSpPr>
                        <wpg:grpSpPr bwMode="auto">
                          <a:xfrm>
                            <a:off x="1308" y="-951"/>
                            <a:ext cx="2" cy="394"/>
                            <a:chOff x="1308" y="-951"/>
                            <a:chExt cx="2" cy="394"/>
                          </a:xfrm>
                        </wpg:grpSpPr>
                        <wps:wsp>
                          <wps:cNvPr id="79" name="Freeform 38"/>
                          <wps:cNvSpPr>
                            <a:spLocks/>
                          </wps:cNvSpPr>
                          <wps:spPr bwMode="auto">
                            <a:xfrm>
                              <a:off x="1308" y="-951"/>
                              <a:ext cx="2" cy="394"/>
                            </a:xfrm>
                            <a:custGeom>
                              <a:avLst/>
                              <a:gdLst>
                                <a:gd name="T0" fmla="+- 0 -951 -951"/>
                                <a:gd name="T1" fmla="*/ -951 h 394"/>
                                <a:gd name="T2" fmla="+- 0 -557 -951"/>
                                <a:gd name="T3" fmla="*/ -557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5"/>
                        <wpg:cNvGrpSpPr>
                          <a:grpSpLocks/>
                        </wpg:cNvGrpSpPr>
                        <wpg:grpSpPr bwMode="auto">
                          <a:xfrm>
                            <a:off x="1303" y="-552"/>
                            <a:ext cx="9221" cy="2"/>
                            <a:chOff x="1303" y="-552"/>
                            <a:chExt cx="9221" cy="2"/>
                          </a:xfrm>
                        </wpg:grpSpPr>
                        <wps:wsp>
                          <wps:cNvPr id="81" name="Freeform 36"/>
                          <wps:cNvSpPr>
                            <a:spLocks/>
                          </wps:cNvSpPr>
                          <wps:spPr bwMode="auto">
                            <a:xfrm>
                              <a:off x="1303" y="-552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3"/>
                        <wpg:cNvGrpSpPr>
                          <a:grpSpLocks/>
                        </wpg:cNvGrpSpPr>
                        <wpg:grpSpPr bwMode="auto">
                          <a:xfrm>
                            <a:off x="10519" y="-951"/>
                            <a:ext cx="2" cy="394"/>
                            <a:chOff x="10519" y="-951"/>
                            <a:chExt cx="2" cy="394"/>
                          </a:xfrm>
                        </wpg:grpSpPr>
                        <wps:wsp>
                          <wps:cNvPr id="83" name="Freeform 34"/>
                          <wps:cNvSpPr>
                            <a:spLocks/>
                          </wps:cNvSpPr>
                          <wps:spPr bwMode="auto">
                            <a:xfrm>
                              <a:off x="10519" y="-951"/>
                              <a:ext cx="2" cy="394"/>
                            </a:xfrm>
                            <a:custGeom>
                              <a:avLst/>
                              <a:gdLst>
                                <a:gd name="T0" fmla="+- 0 -951 -951"/>
                                <a:gd name="T1" fmla="*/ -951 h 394"/>
                                <a:gd name="T2" fmla="+- 0 -557 -951"/>
                                <a:gd name="T3" fmla="*/ -557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2C752" id="Group 32" o:spid="_x0000_s1026" style="position:absolute;margin-left:64.85pt;margin-top:-48.05pt;width:461.6pt;height:20.75pt;z-index:-251659776;mso-position-horizontal-relative:page" coordorigin="1297,-961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">
                <v:group id="Group 45" o:spid="_x0000_s1027" style="position:absolute;left:1315;top:-948;width:101;height:389" coordorigin="1315,-948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6" o:spid="_x0000_s1028" style="position:absolute;left:1315;top:-948;width:101;height:389;visibility:visible;mso-wrap-style:square;v-text-anchor:top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" path="m,388r101,l101,,,,,388e" fillcolor="#1f497d" stroked="f">
                    <v:path arrowok="t" o:connecttype="custom" o:connectlocs="0,-560;101,-560;101,-948;0,-948;0,-560" o:connectangles="0,0,0,0,0"/>
                  </v:shape>
                </v:group>
                <v:group id="Group 43" o:spid="_x0000_s1029" style="position:absolute;left:10414;top:-948;width:103;height:389" coordorigin="10414,-948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4" o:spid="_x0000_s1030" style="position:absolute;left:10414;top:-948;width:103;height:389;visibility:visible;mso-wrap-style:square;v-text-anchor:top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" path="m,388r103,l103,,,,,388e" fillcolor="#1f497d" stroked="f">
                    <v:path arrowok="t" o:connecttype="custom" o:connectlocs="0,-560;103,-560;103,-948;0,-948;0,-560" o:connectangles="0,0,0,0,0"/>
                  </v:shape>
                </v:group>
                <v:group id="Group 41" o:spid="_x0000_s1031" style="position:absolute;left:1416;top:-948;width:8998;height:389" coordorigin="1416,-948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2" o:spid="_x0000_s1032" style="position:absolute;left:1416;top:-948;width:8998;height:389;visibility:visible;mso-wrap-style:square;v-text-anchor:top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" path="m,388r8998,l8998,,,,,388e" fillcolor="#1f497d" stroked="f">
                    <v:path arrowok="t" o:connecttype="custom" o:connectlocs="0,-560;8998,-560;8998,-948;0,-948;0,-560" o:connectangles="0,0,0,0,0"/>
                  </v:shape>
                </v:group>
                <v:group id="Group 39" o:spid="_x0000_s1033" style="position:absolute;left:1303;top:-956;width:9221;height:2" coordorigin="1303,-95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0" o:spid="_x0000_s1034" style="position:absolute;left:1303;top:-95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" path="m,l9221,e" filled="f" strokeweight=".58pt">
                    <v:path arrowok="t" o:connecttype="custom" o:connectlocs="0,0;9221,0" o:connectangles="0,0"/>
                  </v:shape>
                </v:group>
                <v:group id="Group 37" o:spid="_x0000_s1035" style="position:absolute;left:1308;top:-951;width:2;height:394" coordorigin="1308,-9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8" o:spid="_x0000_s1036" style="position:absolute;left:1308;top:-9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" path="m,l,394e" filled="f" strokeweight=".58pt">
                    <v:path arrowok="t" o:connecttype="custom" o:connectlocs="0,-951;0,-557" o:connectangles="0,0"/>
                  </v:shape>
                </v:group>
                <v:group id="Group 35" o:spid="_x0000_s1037" style="position:absolute;left:1303;top:-552;width:9221;height:2" coordorigin="1303,-552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6" o:spid="_x0000_s1038" style="position:absolute;left:1303;top:-552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" path="m,l9221,e" filled="f" strokeweight=".58pt">
                    <v:path arrowok="t" o:connecttype="custom" o:connectlocs="0,0;9221,0" o:connectangles="0,0"/>
                  </v:shape>
                </v:group>
                <v:group id="Group 33" o:spid="_x0000_s1039" style="position:absolute;left:10519;top:-951;width:2;height:394" coordorigin="10519,-9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4" o:spid="_x0000_s1040" style="position:absolute;left:10519;top:-9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" path="m,l,394e" filled="f" strokeweight=".20497mm">
                    <v:path arrowok="t" o:connecttype="custom" o:connectlocs="0,-951;0,-557" o:connectangles="0,0"/>
                  </v:shape>
                </v:group>
                <w10:wrap anchorx="page"/>
              </v:group>
            </w:pict>
          </mc:Fallback>
        </mc:AlternateContent>
      </w:r>
      <w:r w:rsidR="00BB524F"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 w:rsidR="00BB524F">
        <w:rPr>
          <w:rFonts w:ascii="Calibri" w:eastAsia="Calibri" w:hAnsi="Calibri" w:cs="Calibri"/>
          <w:color w:val="1F497D"/>
          <w:sz w:val="24"/>
          <w:szCs w:val="24"/>
        </w:rPr>
        <w:t>es</w:t>
      </w:r>
      <w:r w:rsidR="00BB524F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BB524F"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BB524F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 w:rsidR="00BB524F">
        <w:rPr>
          <w:rFonts w:ascii="Calibri" w:eastAsia="Calibri" w:hAnsi="Calibri" w:cs="Calibri"/>
          <w:color w:val="1F497D"/>
          <w:spacing w:val="1"/>
          <w:sz w:val="24"/>
          <w:szCs w:val="24"/>
        </w:rPr>
        <w:t>ud</w:t>
      </w:r>
      <w:r w:rsidR="00BB524F">
        <w:rPr>
          <w:rFonts w:ascii="Calibri" w:eastAsia="Calibri" w:hAnsi="Calibri" w:cs="Calibri"/>
          <w:color w:val="1F497D"/>
          <w:sz w:val="24"/>
          <w:szCs w:val="24"/>
        </w:rPr>
        <w:t>er</w:t>
      </w:r>
      <w:r w:rsidR="00BB524F"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 w:rsidR="00470F49">
        <w:rPr>
          <w:rFonts w:ascii="Calibri" w:eastAsia="Calibri" w:hAnsi="Calibri" w:cs="Calibri"/>
          <w:color w:val="1F497D"/>
          <w:spacing w:val="-3"/>
          <w:sz w:val="24"/>
          <w:szCs w:val="24"/>
        </w:rPr>
        <w:t>/</w:t>
      </w:r>
      <w:r w:rsidR="00BB524F">
        <w:rPr>
          <w:rFonts w:ascii="Calibri" w:eastAsia="Calibri" w:hAnsi="Calibri" w:cs="Calibri"/>
          <w:color w:val="1F497D"/>
          <w:sz w:val="24"/>
          <w:szCs w:val="24"/>
        </w:rPr>
        <w:t>ve</w:t>
      </w:r>
      <w:r w:rsidR="00BB524F"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 w:rsidR="00BB524F">
        <w:rPr>
          <w:rFonts w:ascii="Calibri" w:eastAsia="Calibri" w:hAnsi="Calibri" w:cs="Calibri"/>
          <w:color w:val="1F497D"/>
          <w:spacing w:val="1"/>
          <w:sz w:val="24"/>
          <w:szCs w:val="24"/>
        </w:rPr>
        <w:t>zo</w:t>
      </w:r>
      <w:r w:rsidR="00BB524F">
        <w:rPr>
          <w:rFonts w:ascii="Calibri" w:eastAsia="Calibri" w:hAnsi="Calibri" w:cs="Calibri"/>
          <w:color w:val="1F497D"/>
          <w:sz w:val="24"/>
          <w:szCs w:val="24"/>
        </w:rPr>
        <w:t>rger</w:t>
      </w:r>
      <w:r w:rsidR="00BB524F"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 w:rsidR="00BB524F">
        <w:rPr>
          <w:rFonts w:ascii="Calibri" w:eastAsia="Calibri" w:hAnsi="Calibri" w:cs="Calibri"/>
          <w:color w:val="1F497D"/>
          <w:sz w:val="24"/>
          <w:szCs w:val="24"/>
        </w:rPr>
        <w:t>,</w:t>
      </w:r>
    </w:p>
    <w:p w:rsidR="00DE3786" w:rsidRDefault="00DE3786">
      <w:pPr>
        <w:spacing w:before="15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Voo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rm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lier</w:t>
      </w:r>
      <w:r>
        <w:rPr>
          <w:rFonts w:ascii="Calibri" w:eastAsia="Calibri" w:hAnsi="Calibri" w:cs="Calibri"/>
          <w:color w:val="1F497D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470F49"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Meander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Wij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vrag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 van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1F497D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 als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zo</w:t>
      </w:r>
      <w:r>
        <w:rPr>
          <w:rFonts w:ascii="Calibri" w:eastAsia="Calibri" w:hAnsi="Calibri" w:cs="Calibri"/>
          <w:color w:val="1F497D"/>
          <w:sz w:val="24"/>
          <w:szCs w:val="24"/>
        </w:rPr>
        <w:t>rg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rs.</w:t>
      </w:r>
    </w:p>
    <w:p w:rsidR="00DE3786" w:rsidRDefault="00DE3786">
      <w:pPr>
        <w:spacing w:before="13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Vo</w:t>
      </w:r>
      <w:r>
        <w:rPr>
          <w:rFonts w:ascii="Calibri" w:eastAsia="Calibri" w:hAnsi="Calibri" w:cs="Calibri"/>
          <w:color w:val="1F497D"/>
          <w:sz w:val="24"/>
          <w:szCs w:val="24"/>
        </w:rPr>
        <w:t>lg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ij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ijs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ijn alle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color w:val="1F497D"/>
          <w:sz w:val="24"/>
          <w:szCs w:val="24"/>
        </w:rPr>
        <w:t>e 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rij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lier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sg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ig.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aa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it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lier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aar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id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 v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lle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 w:rsidR="00E61227"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enen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rma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ie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valt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van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p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riva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g.</w:t>
      </w:r>
    </w:p>
    <w:p w:rsidR="00DE3786" w:rsidRDefault="00DE3786">
      <w:pPr>
        <w:spacing w:before="13" w:after="0" w:line="280" w:lineRule="exact"/>
        <w:rPr>
          <w:sz w:val="28"/>
          <w:szCs w:val="28"/>
        </w:rPr>
      </w:pPr>
    </w:p>
    <w:p w:rsidR="00DE3786" w:rsidRDefault="00BB524F">
      <w:pPr>
        <w:spacing w:after="0" w:line="240" w:lineRule="auto"/>
        <w:ind w:left="116" w:right="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z w:val="24"/>
          <w:szCs w:val="24"/>
        </w:rPr>
        <w:t>Wij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lij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et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at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u 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u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va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fb</w:t>
      </w:r>
      <w:r>
        <w:rPr>
          <w:rFonts w:ascii="Calibri" w:eastAsia="Calibri" w:hAnsi="Calibri" w:cs="Calibri"/>
          <w:color w:val="1F497D"/>
          <w:sz w:val="24"/>
          <w:szCs w:val="24"/>
        </w:rPr>
        <w:t>ev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igi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g.</w:t>
      </w:r>
    </w:p>
    <w:p w:rsidR="001441CF" w:rsidRDefault="00BB524F" w:rsidP="00194B7C">
      <w:pPr>
        <w:spacing w:after="0" w:line="588" w:lineRule="exact"/>
        <w:ind w:left="113" w:right="6912"/>
        <w:rPr>
          <w:rFonts w:ascii="Calibri" w:eastAsia="Calibri" w:hAnsi="Calibri" w:cs="Calibri"/>
          <w:color w:val="1F497D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vri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1F497D"/>
          <w:sz w:val="24"/>
          <w:szCs w:val="24"/>
        </w:rPr>
        <w:t>lij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oet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, </w:t>
      </w:r>
    </w:p>
    <w:p w:rsidR="00DE3786" w:rsidRDefault="00470F49" w:rsidP="00194B7C">
      <w:pPr>
        <w:spacing w:after="0" w:line="588" w:lineRule="exact"/>
        <w:ind w:left="113" w:right="69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Ron Velzeboer</w:t>
      </w:r>
    </w:p>
    <w:p w:rsidR="00194B7C" w:rsidRPr="00194B7C" w:rsidRDefault="00BB524F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position w:val="2"/>
          <w:sz w:val="24"/>
          <w:szCs w:val="24"/>
        </w:rPr>
        <w:t>ir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position w:val="2"/>
          <w:sz w:val="24"/>
          <w:szCs w:val="24"/>
        </w:rPr>
        <w:t>ur</w:t>
      </w:r>
      <w:r w:rsidR="00194B7C">
        <w:rPr>
          <w:rFonts w:ascii="Calibri" w:eastAsia="Calibri" w:hAnsi="Calibri" w:cs="Calibri"/>
          <w:sz w:val="24"/>
          <w:szCs w:val="24"/>
        </w:rPr>
        <w:t xml:space="preserve"> </w:t>
      </w:r>
      <w:r w:rsidR="00470F49">
        <w:rPr>
          <w:rFonts w:ascii="Calibri" w:eastAsia="Calibri" w:hAnsi="Calibri" w:cs="Calibri"/>
          <w:color w:val="1F497D" w:themeColor="text2"/>
          <w:sz w:val="24"/>
          <w:szCs w:val="24"/>
        </w:rPr>
        <w:t>OBS De Meander</w:t>
      </w:r>
    </w:p>
    <w:p w:rsidR="005424B0" w:rsidRDefault="005424B0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194B7C" w:rsidRPr="00194B7C" w:rsidRDefault="00470F49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Parkrijklaan 121 </w:t>
      </w:r>
      <w:r w:rsidR="005424B0">
        <w:rPr>
          <w:rFonts w:ascii="Calibri" w:eastAsia="Calibri" w:hAnsi="Calibri" w:cs="Calibri"/>
          <w:color w:val="1F497D" w:themeColor="text2"/>
          <w:sz w:val="24"/>
          <w:szCs w:val="24"/>
        </w:rPr>
        <w:t>D</w:t>
      </w:r>
    </w:p>
    <w:p w:rsidR="005424B0" w:rsidRDefault="005424B0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194B7C" w:rsidRDefault="00470F49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 w:themeColor="text2"/>
          <w:sz w:val="24"/>
          <w:szCs w:val="24"/>
        </w:rPr>
        <w:t xml:space="preserve">1567 HD </w:t>
      </w:r>
      <w:r w:rsidR="00194B7C" w:rsidRPr="00194B7C">
        <w:rPr>
          <w:rFonts w:ascii="Calibri" w:eastAsia="Calibri" w:hAnsi="Calibri" w:cs="Calibri"/>
          <w:color w:val="1F497D" w:themeColor="text2"/>
          <w:sz w:val="24"/>
          <w:szCs w:val="24"/>
        </w:rPr>
        <w:t>Assendelft</w:t>
      </w:r>
    </w:p>
    <w:p w:rsidR="005424B0" w:rsidRDefault="005424B0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</w:p>
    <w:p w:rsidR="00194B7C" w:rsidRDefault="00470F49" w:rsidP="00194B7C">
      <w:pPr>
        <w:spacing w:after="0" w:line="240" w:lineRule="exact"/>
        <w:ind w:left="116" w:right="-20"/>
        <w:rPr>
          <w:rFonts w:ascii="Calibri" w:eastAsia="Calibri" w:hAnsi="Calibri" w:cs="Calibri"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color w:val="1F497D" w:themeColor="text2"/>
          <w:sz w:val="24"/>
          <w:szCs w:val="24"/>
        </w:rPr>
        <w:t>075-6216617</w:t>
      </w:r>
      <w:r w:rsidR="005424B0">
        <w:rPr>
          <w:rFonts w:ascii="Calibri" w:eastAsia="Calibri" w:hAnsi="Calibri" w:cs="Calibri"/>
          <w:color w:val="1F497D" w:themeColor="text2"/>
          <w:sz w:val="24"/>
          <w:szCs w:val="24"/>
        </w:rPr>
        <w:t>/6573769</w:t>
      </w:r>
    </w:p>
    <w:p w:rsidR="001441CF" w:rsidRPr="00194B7C" w:rsidRDefault="001441CF" w:rsidP="001441CF">
      <w:pPr>
        <w:spacing w:after="0" w:line="240" w:lineRule="exact"/>
        <w:ind w:right="-20"/>
        <w:rPr>
          <w:rFonts w:ascii="Calibri" w:eastAsia="Calibri" w:hAnsi="Calibri" w:cs="Calibri"/>
          <w:color w:val="1F497D" w:themeColor="text2"/>
          <w:sz w:val="24"/>
          <w:szCs w:val="24"/>
        </w:rPr>
        <w:sectPr w:rsidR="001441CF" w:rsidRPr="00194B7C">
          <w:type w:val="continuous"/>
          <w:pgSz w:w="11920" w:h="16840"/>
          <w:pgMar w:top="540" w:right="1280" w:bottom="280" w:left="1300" w:header="708" w:footer="708" w:gutter="0"/>
          <w:cols w:space="708"/>
        </w:sectPr>
      </w:pPr>
    </w:p>
    <w:p w:rsidR="00DE3786" w:rsidRDefault="005424B0">
      <w:pPr>
        <w:spacing w:before="27" w:after="0" w:line="240" w:lineRule="auto"/>
        <w:ind w:left="3202" w:right="3185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898525</wp:posOffset>
                </wp:positionV>
                <wp:extent cx="5862320" cy="263525"/>
                <wp:effectExtent l="4445" t="3175" r="10160" b="9525"/>
                <wp:wrapNone/>
                <wp:docPr id="5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63525"/>
                          <a:chOff x="1297" y="1415"/>
                          <a:chExt cx="9232" cy="415"/>
                        </a:xfrm>
                      </wpg:grpSpPr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1315" y="1428"/>
                            <a:ext cx="101" cy="389"/>
                            <a:chOff x="1315" y="1428"/>
                            <a:chExt cx="101" cy="389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1315" y="1428"/>
                              <a:ext cx="101" cy="389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01"/>
                                <a:gd name="T2" fmla="+- 0 1817 1428"/>
                                <a:gd name="T3" fmla="*/ 1817 h 389"/>
                                <a:gd name="T4" fmla="+- 0 1416 1315"/>
                                <a:gd name="T5" fmla="*/ T4 w 101"/>
                                <a:gd name="T6" fmla="+- 0 1817 1428"/>
                                <a:gd name="T7" fmla="*/ 1817 h 389"/>
                                <a:gd name="T8" fmla="+- 0 1416 1315"/>
                                <a:gd name="T9" fmla="*/ T8 w 101"/>
                                <a:gd name="T10" fmla="+- 0 1428 1428"/>
                                <a:gd name="T11" fmla="*/ 1428 h 389"/>
                                <a:gd name="T12" fmla="+- 0 1315 1315"/>
                                <a:gd name="T13" fmla="*/ T12 w 101"/>
                                <a:gd name="T14" fmla="+- 0 1428 1428"/>
                                <a:gd name="T15" fmla="*/ 1428 h 389"/>
                                <a:gd name="T16" fmla="+- 0 1315 1315"/>
                                <a:gd name="T17" fmla="*/ T16 w 101"/>
                                <a:gd name="T18" fmla="+- 0 1817 1428"/>
                                <a:gd name="T19" fmla="*/ 181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89">
                                  <a:moveTo>
                                    <a:pt x="0" y="389"/>
                                  </a:moveTo>
                                  <a:lnTo>
                                    <a:pt x="101" y="3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"/>
                        <wpg:cNvGrpSpPr>
                          <a:grpSpLocks/>
                        </wpg:cNvGrpSpPr>
                        <wpg:grpSpPr bwMode="auto">
                          <a:xfrm>
                            <a:off x="10414" y="1428"/>
                            <a:ext cx="103" cy="389"/>
                            <a:chOff x="10414" y="1428"/>
                            <a:chExt cx="103" cy="389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10414" y="1428"/>
                              <a:ext cx="103" cy="389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3"/>
                                <a:gd name="T2" fmla="+- 0 1817 1428"/>
                                <a:gd name="T3" fmla="*/ 1817 h 389"/>
                                <a:gd name="T4" fmla="+- 0 10517 10414"/>
                                <a:gd name="T5" fmla="*/ T4 w 103"/>
                                <a:gd name="T6" fmla="+- 0 1817 1428"/>
                                <a:gd name="T7" fmla="*/ 1817 h 389"/>
                                <a:gd name="T8" fmla="+- 0 10517 10414"/>
                                <a:gd name="T9" fmla="*/ T8 w 103"/>
                                <a:gd name="T10" fmla="+- 0 1428 1428"/>
                                <a:gd name="T11" fmla="*/ 1428 h 389"/>
                                <a:gd name="T12" fmla="+- 0 10414 10414"/>
                                <a:gd name="T13" fmla="*/ T12 w 103"/>
                                <a:gd name="T14" fmla="+- 0 1428 1428"/>
                                <a:gd name="T15" fmla="*/ 1428 h 389"/>
                                <a:gd name="T16" fmla="+- 0 10414 10414"/>
                                <a:gd name="T17" fmla="*/ T16 w 103"/>
                                <a:gd name="T18" fmla="+- 0 1817 1428"/>
                                <a:gd name="T19" fmla="*/ 181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89">
                                  <a:moveTo>
                                    <a:pt x="0" y="389"/>
                                  </a:moveTo>
                                  <a:lnTo>
                                    <a:pt x="103" y="38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"/>
                        <wpg:cNvGrpSpPr>
                          <a:grpSpLocks/>
                        </wpg:cNvGrpSpPr>
                        <wpg:grpSpPr bwMode="auto">
                          <a:xfrm>
                            <a:off x="1416" y="1428"/>
                            <a:ext cx="8998" cy="389"/>
                            <a:chOff x="1416" y="1428"/>
                            <a:chExt cx="8998" cy="389"/>
                          </a:xfrm>
                        </wpg:grpSpPr>
                        <wps:wsp>
                          <wps:cNvPr id="60" name="Freeform 27"/>
                          <wps:cNvSpPr>
                            <a:spLocks/>
                          </wps:cNvSpPr>
                          <wps:spPr bwMode="auto">
                            <a:xfrm>
                              <a:off x="1416" y="1428"/>
                              <a:ext cx="8998" cy="38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98"/>
                                <a:gd name="T2" fmla="+- 0 1817 1428"/>
                                <a:gd name="T3" fmla="*/ 1817 h 389"/>
                                <a:gd name="T4" fmla="+- 0 10414 1416"/>
                                <a:gd name="T5" fmla="*/ T4 w 8998"/>
                                <a:gd name="T6" fmla="+- 0 1817 1428"/>
                                <a:gd name="T7" fmla="*/ 1817 h 389"/>
                                <a:gd name="T8" fmla="+- 0 10414 1416"/>
                                <a:gd name="T9" fmla="*/ T8 w 8998"/>
                                <a:gd name="T10" fmla="+- 0 1428 1428"/>
                                <a:gd name="T11" fmla="*/ 1428 h 389"/>
                                <a:gd name="T12" fmla="+- 0 1416 1416"/>
                                <a:gd name="T13" fmla="*/ T12 w 8998"/>
                                <a:gd name="T14" fmla="+- 0 1428 1428"/>
                                <a:gd name="T15" fmla="*/ 1428 h 389"/>
                                <a:gd name="T16" fmla="+- 0 1416 1416"/>
                                <a:gd name="T17" fmla="*/ T16 w 8998"/>
                                <a:gd name="T18" fmla="+- 0 1817 1428"/>
                                <a:gd name="T19" fmla="*/ 181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8" h="389">
                                  <a:moveTo>
                                    <a:pt x="0" y="389"/>
                                  </a:moveTo>
                                  <a:lnTo>
                                    <a:pt x="8998" y="389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"/>
                        <wpg:cNvGrpSpPr>
                          <a:grpSpLocks/>
                        </wpg:cNvGrpSpPr>
                        <wpg:grpSpPr bwMode="auto">
                          <a:xfrm>
                            <a:off x="1303" y="1421"/>
                            <a:ext cx="9221" cy="2"/>
                            <a:chOff x="1303" y="1421"/>
                            <a:chExt cx="9221" cy="2"/>
                          </a:xfrm>
                        </wpg:grpSpPr>
                        <wps:wsp>
                          <wps:cNvPr id="62" name="Freeform 25"/>
                          <wps:cNvSpPr>
                            <a:spLocks/>
                          </wps:cNvSpPr>
                          <wps:spPr bwMode="auto">
                            <a:xfrm>
                              <a:off x="1303" y="1421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1308" y="1426"/>
                            <a:ext cx="2" cy="394"/>
                            <a:chOff x="1308" y="1426"/>
                            <a:chExt cx="2" cy="394"/>
                          </a:xfrm>
                        </wpg:grpSpPr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1308" y="1426"/>
                              <a:ext cx="2" cy="39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394"/>
                                <a:gd name="T2" fmla="+- 0 1819 1426"/>
                                <a:gd name="T3" fmla="*/ 1819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"/>
                        <wpg:cNvGrpSpPr>
                          <a:grpSpLocks/>
                        </wpg:cNvGrpSpPr>
                        <wpg:grpSpPr bwMode="auto">
                          <a:xfrm>
                            <a:off x="1303" y="1824"/>
                            <a:ext cx="9221" cy="2"/>
                            <a:chOff x="1303" y="1824"/>
                            <a:chExt cx="9221" cy="2"/>
                          </a:xfrm>
                        </wpg:grpSpPr>
                        <wps:wsp>
                          <wps:cNvPr id="66" name="Freeform 21"/>
                          <wps:cNvSpPr>
                            <a:spLocks/>
                          </wps:cNvSpPr>
                          <wps:spPr bwMode="auto">
                            <a:xfrm>
                              <a:off x="1303" y="1824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"/>
                        <wpg:cNvGrpSpPr>
                          <a:grpSpLocks/>
                        </wpg:cNvGrpSpPr>
                        <wpg:grpSpPr bwMode="auto">
                          <a:xfrm>
                            <a:off x="10519" y="1426"/>
                            <a:ext cx="2" cy="394"/>
                            <a:chOff x="10519" y="1426"/>
                            <a:chExt cx="2" cy="394"/>
                          </a:xfrm>
                        </wpg:grpSpPr>
                        <wps:wsp>
                          <wps:cNvPr id="68" name="Freeform 19"/>
                          <wps:cNvSpPr>
                            <a:spLocks/>
                          </wps:cNvSpPr>
                          <wps:spPr bwMode="auto">
                            <a:xfrm>
                              <a:off x="10519" y="1426"/>
                              <a:ext cx="2" cy="394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394"/>
                                <a:gd name="T2" fmla="+- 0 1819 1426"/>
                                <a:gd name="T3" fmla="*/ 1819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B2DE" id="Group 17" o:spid="_x0000_s1026" style="position:absolute;margin-left:64.85pt;margin-top:70.75pt;width:461.6pt;height:20.75pt;z-index:-251658752;mso-position-horizontal-relative:page;mso-position-vertical-relative:page" coordorigin="1297,1415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">
                <v:group id="Group 30" o:spid="_x0000_s1027" style="position:absolute;left:1315;top:1428;width:101;height:389" coordorigin="1315,1428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1" o:spid="_x0000_s1028" style="position:absolute;left:1315;top:1428;width:101;height:389;visibility:visible;mso-wrap-style:square;v-text-anchor:top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" path="m,389r101,l101,,,,,389e" fillcolor="#1f497d" stroked="f">
                    <v:path arrowok="t" o:connecttype="custom" o:connectlocs="0,1817;101,1817;101,1428;0,1428;0,1817" o:connectangles="0,0,0,0,0"/>
                  </v:shape>
                </v:group>
                <v:group id="Group 28" o:spid="_x0000_s1029" style="position:absolute;left:10414;top:1428;width:103;height:389" coordorigin="10414,1428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9" o:spid="_x0000_s1030" style="position:absolute;left:10414;top:1428;width:103;height:389;visibility:visible;mso-wrap-style:square;v-text-anchor:top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" path="m,389r103,l103,,,,,389e" fillcolor="#1f497d" stroked="f">
                    <v:path arrowok="t" o:connecttype="custom" o:connectlocs="0,1817;103,1817;103,1428;0,1428;0,1817" o:connectangles="0,0,0,0,0"/>
                  </v:shape>
                </v:group>
                <v:group id="Group 26" o:spid="_x0000_s1031" style="position:absolute;left:1416;top:1428;width:8998;height:389" coordorigin="1416,1428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7" o:spid="_x0000_s1032" style="position:absolute;left:1416;top:1428;width:8998;height:389;visibility:visible;mso-wrap-style:square;v-text-anchor:top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" path="m,389r8998,l8998,,,,,389e" fillcolor="#1f497d" stroked="f">
                    <v:path arrowok="t" o:connecttype="custom" o:connectlocs="0,1817;8998,1817;8998,1428;0,1428;0,1817" o:connectangles="0,0,0,0,0"/>
                  </v:shape>
                </v:group>
                <v:group id="Group 24" o:spid="_x0000_s1033" style="position:absolute;left:1303;top:1421;width:9221;height:2" coordorigin="1303,1421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5" o:spid="_x0000_s1034" style="position:absolute;left:1303;top:1421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" path="m,l9221,e" filled="f" strokeweight=".58pt">
                    <v:path arrowok="t" o:connecttype="custom" o:connectlocs="0,0;9221,0" o:connectangles="0,0"/>
                  </v:shape>
                </v:group>
                <v:group id="Group 22" o:spid="_x0000_s1035" style="position:absolute;left:1308;top:1426;width:2;height:394" coordorigin="1308,1426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3" o:spid="_x0000_s1036" style="position:absolute;left:1308;top:1426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" path="m,l,393e" filled="f" strokeweight=".58pt">
                    <v:path arrowok="t" o:connecttype="custom" o:connectlocs="0,1426;0,1819" o:connectangles="0,0"/>
                  </v:shape>
                </v:group>
                <v:group id="Group 20" o:spid="_x0000_s1037" style="position:absolute;left:1303;top:1824;width:9221;height:2" coordorigin="1303,1824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1" o:spid="_x0000_s1038" style="position:absolute;left:1303;top:1824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" path="m,l9221,e" filled="f" strokeweight=".58pt">
                    <v:path arrowok="t" o:connecttype="custom" o:connectlocs="0,0;9221,0" o:connectangles="0,0"/>
                  </v:shape>
                </v:group>
                <v:group id="Group 18" o:spid="_x0000_s1039" style="position:absolute;left:10519;top:1426;width:2;height:394" coordorigin="10519,1426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9" o:spid="_x0000_s1040" style="position:absolute;left:10519;top:1426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" path="m,l,393e" filled="f" strokeweight=".20497mm">
                    <v:path arrowok="t" o:connecttype="custom" o:connectlocs="0,1426;0,1819" o:connectangles="0,0"/>
                  </v:shape>
                </v:group>
                <w10:wrap anchorx="page" anchory="page"/>
              </v:group>
            </w:pict>
          </mc:Fallback>
        </mc:AlternateContent>
      </w:r>
      <w:r w:rsidR="00BB524F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G</w:t>
      </w:r>
      <w:r w:rsidR="00BB524F">
        <w:rPr>
          <w:rFonts w:ascii="Calibri" w:eastAsia="Calibri" w:hAnsi="Calibri" w:cs="Calibri"/>
          <w:b/>
          <w:bCs/>
          <w:color w:val="FFFFFF"/>
          <w:sz w:val="32"/>
          <w:szCs w:val="32"/>
        </w:rPr>
        <w:t>egeve</w:t>
      </w:r>
      <w:r w:rsidR="00BB524F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 w:rsidR="00BB524F">
        <w:rPr>
          <w:rFonts w:ascii="Calibri" w:eastAsia="Calibri" w:hAnsi="Calibri" w:cs="Calibri"/>
          <w:b/>
          <w:bCs/>
          <w:color w:val="FFFFFF"/>
          <w:sz w:val="32"/>
          <w:szCs w:val="32"/>
        </w:rPr>
        <w:t>s</w:t>
      </w:r>
      <w:r w:rsidR="00BB524F">
        <w:rPr>
          <w:rFonts w:ascii="Calibri" w:eastAsia="Calibri" w:hAnsi="Calibri" w:cs="Calibri"/>
          <w:b/>
          <w:bCs/>
          <w:color w:val="FFFFFF"/>
          <w:spacing w:val="-11"/>
          <w:sz w:val="32"/>
          <w:szCs w:val="32"/>
        </w:rPr>
        <w:t xml:space="preserve"> </w:t>
      </w:r>
      <w:r w:rsidR="00BB524F">
        <w:rPr>
          <w:rFonts w:ascii="Calibri" w:eastAsia="Calibri" w:hAnsi="Calibri" w:cs="Calibri"/>
          <w:b/>
          <w:bCs/>
          <w:color w:val="FFFFFF"/>
          <w:sz w:val="32"/>
          <w:szCs w:val="32"/>
        </w:rPr>
        <w:t>v</w:t>
      </w:r>
      <w:r w:rsidR="00BB524F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 w:rsidR="00BB524F">
        <w:rPr>
          <w:rFonts w:ascii="Calibri" w:eastAsia="Calibri" w:hAnsi="Calibri" w:cs="Calibri"/>
          <w:b/>
          <w:bCs/>
          <w:color w:val="FFFFFF"/>
          <w:sz w:val="32"/>
          <w:szCs w:val="32"/>
        </w:rPr>
        <w:t>n</w:t>
      </w:r>
      <w:r w:rsidR="00BB524F">
        <w:rPr>
          <w:rFonts w:ascii="Calibri" w:eastAsia="Calibri" w:hAnsi="Calibri" w:cs="Calibri"/>
          <w:b/>
          <w:bCs/>
          <w:color w:val="FFFFFF"/>
          <w:spacing w:val="-4"/>
          <w:sz w:val="32"/>
          <w:szCs w:val="32"/>
        </w:rPr>
        <w:t xml:space="preserve"> </w:t>
      </w:r>
      <w:r w:rsidR="00BB524F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u</w:t>
      </w:r>
      <w:r w:rsidR="00BB524F">
        <w:rPr>
          <w:rFonts w:ascii="Calibri" w:eastAsia="Calibri" w:hAnsi="Calibri" w:cs="Calibri"/>
          <w:b/>
          <w:bCs/>
          <w:color w:val="FFFFFF"/>
          <w:sz w:val="32"/>
          <w:szCs w:val="32"/>
        </w:rPr>
        <w:t>w</w:t>
      </w:r>
      <w:r w:rsidR="00BB524F">
        <w:rPr>
          <w:rFonts w:ascii="Calibri" w:eastAsia="Calibri" w:hAnsi="Calibri" w:cs="Calibri"/>
          <w:b/>
          <w:bCs/>
          <w:color w:val="FFFFFF"/>
          <w:spacing w:val="-2"/>
          <w:sz w:val="32"/>
          <w:szCs w:val="32"/>
        </w:rPr>
        <w:t xml:space="preserve"> </w:t>
      </w:r>
      <w:r w:rsidR="00BB524F">
        <w:rPr>
          <w:rFonts w:ascii="Calibri" w:eastAsia="Calibri" w:hAnsi="Calibri" w:cs="Calibri"/>
          <w:b/>
          <w:bCs/>
          <w:color w:val="FFFFFF"/>
          <w:w w:val="99"/>
          <w:sz w:val="32"/>
          <w:szCs w:val="32"/>
        </w:rPr>
        <w:t>k</w:t>
      </w:r>
      <w:r w:rsidR="00BB524F">
        <w:rPr>
          <w:rFonts w:ascii="Calibri" w:eastAsia="Calibri" w:hAnsi="Calibri" w:cs="Calibri"/>
          <w:b/>
          <w:bCs/>
          <w:color w:val="FFFFFF"/>
          <w:spacing w:val="1"/>
          <w:w w:val="99"/>
          <w:sz w:val="32"/>
          <w:szCs w:val="32"/>
        </w:rPr>
        <w:t>i</w:t>
      </w:r>
      <w:r w:rsidR="00BB524F">
        <w:rPr>
          <w:rFonts w:ascii="Calibri" w:eastAsia="Calibri" w:hAnsi="Calibri" w:cs="Calibri"/>
          <w:b/>
          <w:bCs/>
          <w:color w:val="FFFFFF"/>
          <w:spacing w:val="-1"/>
          <w:w w:val="99"/>
          <w:sz w:val="32"/>
          <w:szCs w:val="32"/>
        </w:rPr>
        <w:t>nd</w:t>
      </w:r>
    </w:p>
    <w:p w:rsidR="00DE3786" w:rsidRDefault="00DE3786">
      <w:pPr>
        <w:spacing w:before="7" w:after="0" w:line="140" w:lineRule="exact"/>
        <w:rPr>
          <w:sz w:val="14"/>
          <w:szCs w:val="14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08"/>
      </w:tblGrid>
      <w:tr w:rsidR="00DE3786">
        <w:trPr>
          <w:trHeight w:hRule="exact" w:val="304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a</w:t>
            </w:r>
          </w:p>
        </w:tc>
      </w:tr>
      <w:tr w:rsidR="00DE3786">
        <w:trPr>
          <w:trHeight w:hRule="exact" w:val="299"/>
        </w:trPr>
        <w:tc>
          <w:tcPr>
            <w:tcW w:w="2803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SN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-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mme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</w:p>
        </w:tc>
        <w:tc>
          <w:tcPr>
            <w:tcW w:w="6408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ls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slac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ati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alit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ts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isar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isar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557"/>
        </w:trPr>
        <w:tc>
          <w:tcPr>
            <w:tcW w:w="28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Wa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unn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n wij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 xml:space="preserve">d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>p sc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 xml:space="preserve">l 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rw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6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402"/>
      </w:tblGrid>
      <w:tr w:rsidR="00DE3786">
        <w:trPr>
          <w:trHeight w:hRule="exact" w:val="301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Wannee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mt</w:t>
            </w:r>
          </w:p>
        </w:tc>
      </w:tr>
      <w:tr w:rsidR="00DE3786">
        <w:trPr>
          <w:trHeight w:hRule="exact" w:val="301"/>
        </w:trPr>
        <w:tc>
          <w:tcPr>
            <w:tcW w:w="181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rwijs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</w:p>
        </w:tc>
        <w:tc>
          <w:tcPr>
            <w:tcW w:w="7402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1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Zit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u in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p</w:t>
            </w:r>
          </w:p>
        </w:tc>
        <w:tc>
          <w:tcPr>
            <w:tcW w:w="7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1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r>
              <w:rPr>
                <w:rFonts w:ascii="Calibri" w:eastAsia="Calibri" w:hAnsi="Calibri" w:cs="Calibri"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sc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</w:t>
            </w:r>
          </w:p>
        </w:tc>
        <w:tc>
          <w:tcPr>
            <w:tcW w:w="7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</w:p>
        </w:tc>
        <w:tc>
          <w:tcPr>
            <w:tcW w:w="7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</w:p>
        </w:tc>
        <w:tc>
          <w:tcPr>
            <w:tcW w:w="7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</w:tbl>
    <w:p w:rsidR="00DE3786" w:rsidRDefault="00DE3786">
      <w:pPr>
        <w:spacing w:after="0"/>
        <w:sectPr w:rsidR="00DE3786">
          <w:pgSz w:w="11920" w:h="16840"/>
          <w:pgMar w:top="1380" w:right="1260" w:bottom="280" w:left="1180" w:header="708" w:footer="708" w:gutter="0"/>
          <w:cols w:space="708"/>
        </w:sectPr>
      </w:pPr>
    </w:p>
    <w:p w:rsidR="00DE3786" w:rsidRDefault="00DE3786">
      <w:pPr>
        <w:spacing w:before="3" w:after="0" w:line="130" w:lineRule="exact"/>
        <w:rPr>
          <w:sz w:val="13"/>
          <w:szCs w:val="13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417"/>
      </w:tblGrid>
      <w:tr w:rsidR="00DE3786">
        <w:trPr>
          <w:trHeight w:hRule="exact" w:val="304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g</w:t>
            </w:r>
          </w:p>
        </w:tc>
      </w:tr>
      <w:tr w:rsidR="00DE3786">
        <w:trPr>
          <w:trHeight w:hRule="exact" w:val="299"/>
        </w:trPr>
        <w:tc>
          <w:tcPr>
            <w:tcW w:w="3794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Is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n in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</w:tc>
        <w:tc>
          <w:tcPr>
            <w:tcW w:w="5417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en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sier?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1366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</w:tbl>
    <w:p w:rsidR="00DE3786" w:rsidRDefault="00DE3786">
      <w:pPr>
        <w:spacing w:before="7" w:after="0" w:line="100" w:lineRule="exact"/>
        <w:rPr>
          <w:sz w:val="10"/>
          <w:szCs w:val="1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417"/>
      </w:tblGrid>
      <w:tr w:rsidR="00DE3786">
        <w:trPr>
          <w:trHeight w:hRule="exact" w:val="301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jz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hede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n</w:t>
            </w:r>
          </w:p>
        </w:tc>
      </w:tr>
      <w:tr w:rsidR="00DE3786">
        <w:trPr>
          <w:trHeight w:hRule="exact" w:val="836"/>
        </w:trPr>
        <w:tc>
          <w:tcPr>
            <w:tcW w:w="3794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en 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ijke/</w:t>
            </w:r>
          </w:p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eesteli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j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?</w:t>
            </w:r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557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38" w:lineRule="auto"/>
              <w:ind w:left="97" w:righ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ikt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me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icij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? 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n w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ar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559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eeft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 aller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eën?</w:t>
            </w:r>
          </w:p>
          <w:p w:rsidR="00DE3786" w:rsidRDefault="00BB524F">
            <w:pPr>
              <w:spacing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</w:rPr>
              <w:t>Zo</w:t>
            </w:r>
            <w:r>
              <w:rPr>
                <w:rFonts w:ascii="Calibri" w:eastAsia="Calibri" w:hAnsi="Calibri" w:cs="Calibri"/>
                <w:color w:val="1F497D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ja,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w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?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1632"/>
        </w:trPr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elic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</w:p>
        </w:tc>
        <w:tc>
          <w:tcPr>
            <w:tcW w:w="5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6" w:after="0" w:line="240" w:lineRule="exact"/>
        <w:rPr>
          <w:sz w:val="24"/>
          <w:szCs w:val="24"/>
        </w:rPr>
      </w:pPr>
    </w:p>
    <w:p w:rsidR="00DE3786" w:rsidRDefault="00BB524F">
      <w:pPr>
        <w:spacing w:before="16" w:after="0" w:line="240" w:lineRule="auto"/>
        <w:ind w:left="2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-1"/>
        </w:rPr>
        <w:t>Ve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</w:rPr>
        <w:t>k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ri</w:t>
      </w:r>
      <w:r>
        <w:rPr>
          <w:rFonts w:ascii="Calibri" w:eastAsia="Calibri" w:hAnsi="Calibri" w:cs="Calibri"/>
          <w:b/>
          <w:bCs/>
          <w:color w:val="1F497D"/>
          <w:spacing w:val="-3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oe</w:t>
      </w:r>
      <w:r>
        <w:rPr>
          <w:rFonts w:ascii="Calibri" w:eastAsia="Calibri" w:hAnsi="Calibri" w:cs="Calibri"/>
          <w:b/>
          <w:bCs/>
          <w:color w:val="1F497D"/>
          <w:spacing w:val="-2"/>
        </w:rPr>
        <w:t>s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2"/>
        </w:rPr>
        <w:t>m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2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hande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 xml:space="preserve">n 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l</w:t>
      </w:r>
      <w:r>
        <w:rPr>
          <w:rFonts w:ascii="Calibri" w:eastAsia="Calibri" w:hAnsi="Calibri" w:cs="Calibri"/>
          <w:b/>
          <w:bCs/>
          <w:color w:val="1F497D"/>
        </w:rPr>
        <w:t>s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he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</w:rPr>
        <w:t>k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d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z</w:t>
      </w:r>
      <w:r>
        <w:rPr>
          <w:rFonts w:ascii="Calibri" w:eastAsia="Calibri" w:hAnsi="Calibri" w:cs="Calibri"/>
          <w:b/>
          <w:bCs/>
          <w:color w:val="1F497D"/>
          <w:spacing w:val="-1"/>
        </w:rPr>
        <w:t>ie</w:t>
      </w:r>
      <w:r>
        <w:rPr>
          <w:rFonts w:ascii="Calibri" w:eastAsia="Calibri" w:hAnsi="Calibri" w:cs="Calibri"/>
          <w:b/>
          <w:bCs/>
          <w:color w:val="1F497D"/>
        </w:rPr>
        <w:t xml:space="preserve">k </w:t>
      </w:r>
      <w:r>
        <w:rPr>
          <w:rFonts w:ascii="Calibri" w:eastAsia="Calibri" w:hAnsi="Calibri" w:cs="Calibri"/>
          <w:b/>
          <w:bCs/>
          <w:color w:val="1F497D"/>
          <w:spacing w:val="1"/>
        </w:rPr>
        <w:t>w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d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f</w:t>
      </w:r>
      <w:r>
        <w:rPr>
          <w:rFonts w:ascii="Calibri" w:eastAsia="Calibri" w:hAnsi="Calibri" w:cs="Calibri"/>
          <w:b/>
          <w:bCs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w</w:t>
      </w:r>
      <w:r>
        <w:rPr>
          <w:rFonts w:ascii="Calibri" w:eastAsia="Calibri" w:hAnsi="Calibri" w:cs="Calibri"/>
          <w:b/>
          <w:bCs/>
          <w:color w:val="1F497D"/>
          <w:spacing w:val="-1"/>
        </w:rPr>
        <w:t>on</w:t>
      </w:r>
      <w:r>
        <w:rPr>
          <w:rFonts w:ascii="Calibri" w:eastAsia="Calibri" w:hAnsi="Calibri" w:cs="Calibri"/>
          <w:b/>
          <w:bCs/>
          <w:color w:val="1F497D"/>
        </w:rPr>
        <w:t xml:space="preserve">d 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aa</w:t>
      </w:r>
      <w:r>
        <w:rPr>
          <w:rFonts w:ascii="Calibri" w:eastAsia="Calibri" w:hAnsi="Calibri" w:cs="Calibri"/>
          <w:b/>
          <w:bCs/>
          <w:color w:val="1F497D"/>
        </w:rPr>
        <w:t>kt</w:t>
      </w:r>
      <w:r>
        <w:rPr>
          <w:rFonts w:ascii="Calibri" w:eastAsia="Calibri" w:hAnsi="Calibri" w:cs="Calibri"/>
          <w:b/>
          <w:bCs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 xml:space="preserve">p </w:t>
      </w:r>
      <w:r>
        <w:rPr>
          <w:rFonts w:ascii="Calibri" w:eastAsia="Calibri" w:hAnsi="Calibri" w:cs="Calibri"/>
          <w:b/>
          <w:bCs/>
          <w:color w:val="1F497D"/>
          <w:spacing w:val="1"/>
        </w:rPr>
        <w:t>sc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hoo</w:t>
      </w:r>
      <w:r>
        <w:rPr>
          <w:rFonts w:ascii="Calibri" w:eastAsia="Calibri" w:hAnsi="Calibri" w:cs="Calibri"/>
          <w:b/>
          <w:bCs/>
          <w:color w:val="1F497D"/>
        </w:rPr>
        <w:t>l</w:t>
      </w:r>
    </w:p>
    <w:p w:rsidR="00DE3786" w:rsidRDefault="00BB524F">
      <w:pPr>
        <w:spacing w:after="0" w:line="240" w:lineRule="auto"/>
        <w:ind w:left="236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kan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d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d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aar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aat</w:t>
      </w:r>
      <w:r>
        <w:rPr>
          <w:rFonts w:ascii="Calibri" w:eastAsia="Calibri" w:hAnsi="Calibri" w:cs="Calibri"/>
          <w:color w:val="1F497D"/>
          <w:spacing w:val="1"/>
        </w:rPr>
        <w:t xml:space="preserve"> 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tij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 xml:space="preserve">ich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t,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en 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se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rikt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ets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 xml:space="preserve">ijks. In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’n 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al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49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act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  <w:spacing w:val="1"/>
        </w:rPr>
        <w:t>/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s.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Of als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ik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 xml:space="preserve">aar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ijn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a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re</w:t>
      </w:r>
      <w:r>
        <w:rPr>
          <w:rFonts w:ascii="Calibri" w:eastAsia="Calibri" w:hAnsi="Calibri" w:cs="Calibri"/>
          <w:color w:val="1F497D"/>
          <w:spacing w:val="49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</w:rPr>
        <w:t>aars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  <w:spacing w:val="-1"/>
        </w:rPr>
        <w:t>hu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 Een 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ele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keer</w:t>
      </w:r>
      <w:r>
        <w:rPr>
          <w:rFonts w:ascii="Calibri" w:eastAsia="Calibri" w:hAnsi="Calibri" w:cs="Calibri"/>
          <w:color w:val="1F497D"/>
          <w:spacing w:val="-2"/>
        </w:rPr>
        <w:t xml:space="preserve"> k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d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eik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 xml:space="preserve">r is. </w:t>
      </w:r>
      <w:r>
        <w:rPr>
          <w:rFonts w:ascii="Calibri" w:eastAsia="Calibri" w:hAnsi="Calibri" w:cs="Calibri"/>
          <w:color w:val="1F497D"/>
          <w:spacing w:val="-1"/>
        </w:rPr>
        <w:t>A</w:t>
      </w:r>
      <w:r>
        <w:rPr>
          <w:rFonts w:ascii="Calibri" w:eastAsia="Calibri" w:hAnsi="Calibri" w:cs="Calibri"/>
          <w:color w:val="1F497D"/>
        </w:rPr>
        <w:t>ls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sit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 xml:space="preserve">ich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 xml:space="preserve">al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 le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rkrac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afw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ing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aken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aat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een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“</w:t>
      </w:r>
      <w:r>
        <w:rPr>
          <w:rFonts w:ascii="Calibri" w:eastAsia="Calibri" w:hAnsi="Calibri" w:cs="Calibri"/>
          <w:color w:val="1F497D"/>
        </w:rPr>
        <w:t>ee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e”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stiller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een 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rts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dp</w:t>
      </w:r>
      <w:r>
        <w:rPr>
          <w:rFonts w:ascii="Calibri" w:eastAsia="Calibri" w:hAnsi="Calibri" w:cs="Calibri"/>
          <w:color w:val="1F497D"/>
        </w:rPr>
        <w:t>lee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 Wilt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aan aa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wel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p</w:t>
      </w:r>
      <w:r>
        <w:rPr>
          <w:rFonts w:ascii="Calibri" w:eastAsia="Calibri" w:hAnsi="Calibri" w:cs="Calibri"/>
          <w:color w:val="1F497D"/>
        </w:rPr>
        <w:t>ers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 xml:space="preserve">tact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m</w:t>
      </w:r>
      <w:r>
        <w:rPr>
          <w:rFonts w:ascii="Calibri" w:eastAsia="Calibri" w:hAnsi="Calibri" w:cs="Calibri"/>
          <w:color w:val="1F497D"/>
          <w:spacing w:val="1"/>
        </w:rPr>
        <w:t>oe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als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 xml:space="preserve">aar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?</w:t>
      </w:r>
    </w:p>
    <w:p w:rsidR="00DE3786" w:rsidRDefault="00DE3786">
      <w:pPr>
        <w:spacing w:before="2" w:after="0" w:line="110" w:lineRule="exact"/>
        <w:rPr>
          <w:sz w:val="11"/>
          <w:szCs w:val="11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260"/>
      </w:tblGrid>
      <w:tr w:rsidR="00DE3786">
        <w:trPr>
          <w:trHeight w:hRule="exact" w:val="301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d</w:t>
            </w:r>
          </w:p>
        </w:tc>
      </w:tr>
      <w:tr w:rsidR="00DE3786">
        <w:trPr>
          <w:trHeight w:hRule="exact" w:val="301"/>
        </w:trPr>
        <w:tc>
          <w:tcPr>
            <w:tcW w:w="1951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</w:p>
        </w:tc>
        <w:tc>
          <w:tcPr>
            <w:tcW w:w="726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7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7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9" w:after="0" w:line="240" w:lineRule="exact"/>
        <w:rPr>
          <w:sz w:val="24"/>
          <w:szCs w:val="24"/>
        </w:rPr>
      </w:pPr>
    </w:p>
    <w:p w:rsidR="00DE3786" w:rsidRDefault="00BB524F">
      <w:pPr>
        <w:spacing w:before="16" w:after="0" w:line="240" w:lineRule="auto"/>
        <w:ind w:left="236" w:right="4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U,</w:t>
      </w:r>
      <w:r>
        <w:rPr>
          <w:rFonts w:ascii="Calibri" w:eastAsia="Calibri" w:hAnsi="Calibri" w:cs="Calibri"/>
          <w:color w:val="1F497D"/>
          <w:spacing w:val="1"/>
        </w:rPr>
        <w:t xml:space="preserve"> 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  <w:spacing w:val="-1"/>
        </w:rPr>
        <w:t>/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lic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lijk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f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 xml:space="preserve">lier </w:t>
      </w:r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le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 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act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li</w:t>
      </w:r>
      <w:r>
        <w:rPr>
          <w:rFonts w:ascii="Calibri" w:eastAsia="Calibri" w:hAnsi="Calibri" w:cs="Calibri"/>
          <w:color w:val="1F497D"/>
          <w:spacing w:val="-3"/>
        </w:rPr>
        <w:t>j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 xml:space="preserve">ij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g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oe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sl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rkrac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in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klas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d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spacing w:after="0" w:line="240" w:lineRule="auto"/>
        <w:ind w:left="236" w:right="3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klaart</w:t>
      </w:r>
      <w:r>
        <w:rPr>
          <w:rFonts w:ascii="Calibri" w:eastAsia="Calibri" w:hAnsi="Calibri" w:cs="Calibri"/>
          <w:color w:val="1F497D"/>
          <w:spacing w:val="-1"/>
        </w:rPr>
        <w:t xml:space="preserve"> h</w:t>
      </w:r>
      <w:r>
        <w:rPr>
          <w:rFonts w:ascii="Calibri" w:eastAsia="Calibri" w:hAnsi="Calibri" w:cs="Calibri"/>
          <w:color w:val="1F497D"/>
        </w:rPr>
        <w:t>ier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 xml:space="preserve">ij 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ct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zu</w:t>
      </w:r>
      <w:r>
        <w:rPr>
          <w:rFonts w:ascii="Calibri" w:eastAsia="Calibri" w:hAnsi="Calibri" w:cs="Calibri"/>
          <w:color w:val="1F497D"/>
        </w:rPr>
        <w:t>lt</w:t>
      </w:r>
      <w:r>
        <w:rPr>
          <w:rFonts w:ascii="Calibri" w:eastAsia="Calibri" w:hAnsi="Calibri" w:cs="Calibri"/>
          <w:color w:val="1F497D"/>
          <w:spacing w:val="-1"/>
        </w:rPr>
        <w:t xml:space="preserve"> doo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eve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ctie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eerkr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 ki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DE3786">
      <w:pPr>
        <w:spacing w:after="0"/>
        <w:sectPr w:rsidR="00DE3786">
          <w:headerReference w:type="default" r:id="rId8"/>
          <w:pgSz w:w="11920" w:h="16840"/>
          <w:pgMar w:top="1820" w:right="1260" w:bottom="280" w:left="1180" w:header="1415" w:footer="0" w:gutter="0"/>
          <w:cols w:space="708"/>
        </w:sectPr>
      </w:pPr>
    </w:p>
    <w:p w:rsidR="00DE3786" w:rsidRDefault="00DE3786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DE3786">
        <w:trPr>
          <w:trHeight w:hRule="exact" w:val="304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a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Oude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1</w:t>
            </w:r>
          </w:p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Oude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2</w:t>
            </w:r>
          </w:p>
        </w:tc>
      </w:tr>
      <w:tr w:rsidR="00DE3786">
        <w:trPr>
          <w:trHeight w:hRule="exact" w:val="299"/>
        </w:trPr>
        <w:tc>
          <w:tcPr>
            <w:tcW w:w="307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2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</w:p>
        </w:tc>
        <w:tc>
          <w:tcPr>
            <w:tcW w:w="3072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ers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latie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-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aila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ati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alit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 w:rsidTr="00563759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rlijke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taat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 w:rsidTr="00563759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DE3786" w:rsidRDefault="00BB524F" w:rsidP="00F3561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 w:rsidR="00E913FA">
              <w:rPr>
                <w:rFonts w:ascii="Calibri" w:eastAsia="Calibri" w:hAnsi="Calibri" w:cs="Calibri"/>
                <w:color w:val="1F497D"/>
                <w:position w:val="1"/>
              </w:rPr>
              <w:t xml:space="preserve"> </w:t>
            </w:r>
            <w:r w:rsidR="00F35613">
              <w:rPr>
                <w:rFonts w:ascii="Calibri" w:eastAsia="Calibri" w:hAnsi="Calibri" w:cs="Calibri"/>
                <w:color w:val="1F497D"/>
                <w:position w:val="1"/>
              </w:rPr>
              <w:t>/in welk land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F35613" w:rsidTr="00563759">
        <w:trPr>
          <w:trHeight w:hRule="exact" w:val="288"/>
        </w:trPr>
        <w:tc>
          <w:tcPr>
            <w:tcW w:w="307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5613" w:rsidRDefault="00F35613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color w:val="1F497D"/>
                <w:position w:val="1"/>
              </w:rPr>
            </w:pPr>
          </w:p>
        </w:tc>
        <w:tc>
          <w:tcPr>
            <w:tcW w:w="3072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F35613" w:rsidRDefault="00F35613"/>
        </w:tc>
        <w:tc>
          <w:tcPr>
            <w:tcW w:w="307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35613" w:rsidRDefault="00F35613"/>
        </w:tc>
      </w:tr>
      <w:tr w:rsidR="00DE3786" w:rsidTr="00563759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Ber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ep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Tele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werk</w:t>
            </w:r>
          </w:p>
        </w:tc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90"/>
        </w:trPr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ssa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st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lli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</w:p>
        </w:tc>
        <w:tc>
          <w:tcPr>
            <w:tcW w:w="61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DE3786" w:rsidRDefault="00DE3786">
      <w:pPr>
        <w:spacing w:before="6" w:after="0" w:line="240" w:lineRule="exact"/>
        <w:rPr>
          <w:sz w:val="24"/>
          <w:szCs w:val="24"/>
        </w:rPr>
      </w:pPr>
    </w:p>
    <w:p w:rsidR="00DE3786" w:rsidRDefault="00BB524F">
      <w:pPr>
        <w:spacing w:before="16" w:after="0" w:line="240" w:lineRule="auto"/>
        <w:ind w:left="2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1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oe</w:t>
      </w:r>
      <w:r>
        <w:rPr>
          <w:rFonts w:ascii="Calibri" w:eastAsia="Calibri" w:hAnsi="Calibri" w:cs="Calibri"/>
          <w:b/>
          <w:bCs/>
          <w:color w:val="1F497D"/>
          <w:spacing w:val="1"/>
        </w:rPr>
        <w:t>s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  <w:spacing w:val="-2"/>
        </w:rPr>
        <w:t>m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</w:p>
    <w:p w:rsidR="00DE3786" w:rsidRDefault="00BB524F">
      <w:pPr>
        <w:spacing w:after="0" w:line="240" w:lineRule="auto"/>
        <w:ind w:left="236" w:right="1964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een</w:t>
      </w:r>
      <w:r>
        <w:rPr>
          <w:rFonts w:ascii="Calibri" w:eastAsia="Calibri" w:hAnsi="Calibri" w:cs="Calibri"/>
          <w:color w:val="1F497D"/>
          <w:spacing w:val="-5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kje</w:t>
      </w:r>
      <w:r>
        <w:rPr>
          <w:rFonts w:ascii="Calibri" w:eastAsia="Calibri" w:hAnsi="Calibri" w:cs="Calibri"/>
          <w:color w:val="1F497D"/>
          <w:spacing w:val="-5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aan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eeft</w:t>
      </w:r>
      <w:r>
        <w:rPr>
          <w:rFonts w:ascii="Calibri" w:eastAsia="Calibri" w:hAnsi="Calibri" w:cs="Calibri"/>
          <w:color w:val="1F497D"/>
          <w:spacing w:val="-6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aan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7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waar</w:t>
      </w:r>
      <w:r>
        <w:rPr>
          <w:rFonts w:ascii="Calibri" w:eastAsia="Calibri" w:hAnsi="Calibri" w:cs="Calibri"/>
          <w:color w:val="1F497D"/>
          <w:spacing w:val="-9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kt</w:t>
      </w:r>
      <w:r>
        <w:rPr>
          <w:rFonts w:ascii="Calibri" w:eastAsia="Calibri" w:hAnsi="Calibri" w:cs="Calibri"/>
          <w:color w:val="1F497D"/>
          <w:spacing w:val="-6"/>
        </w:rPr>
        <w:t xml:space="preserve"> </w:t>
      </w:r>
      <w:r>
        <w:rPr>
          <w:rFonts w:ascii="Calibri" w:eastAsia="Calibri" w:hAnsi="Calibri" w:cs="Calibri"/>
          <w:color w:val="1F497D"/>
        </w:rPr>
        <w:t>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 t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r>
        <w:rPr>
          <w:rFonts w:ascii="Calibri" w:eastAsia="Calibri" w:hAnsi="Calibri" w:cs="Calibri"/>
          <w:color w:val="1F497D"/>
          <w:spacing w:val="-1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ft</w:t>
      </w:r>
      <w:r>
        <w:rPr>
          <w:rFonts w:ascii="Calibri" w:eastAsia="Calibri" w:hAnsi="Calibri" w:cs="Calibri"/>
          <w:color w:val="1F497D"/>
          <w:spacing w:val="-6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4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4"/>
        </w:rPr>
        <w:t xml:space="preserve"> </w:t>
      </w:r>
      <w:r>
        <w:rPr>
          <w:rFonts w:ascii="Calibri" w:eastAsia="Calibri" w:hAnsi="Calibri" w:cs="Calibri"/>
          <w:color w:val="1F497D"/>
        </w:rPr>
        <w:t>acti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teit.</w:t>
      </w:r>
    </w:p>
    <w:p w:rsidR="0034332B" w:rsidRDefault="0034332B" w:rsidP="0034332B">
      <w:pPr>
        <w:spacing w:after="0" w:line="360" w:lineRule="auto"/>
        <w:ind w:right="2082"/>
        <w:rPr>
          <w:sz w:val="26"/>
          <w:szCs w:val="26"/>
        </w:rPr>
      </w:pPr>
    </w:p>
    <w:p w:rsidR="00DE3786" w:rsidRDefault="005424B0" w:rsidP="0034332B">
      <w:pPr>
        <w:spacing w:after="0" w:line="360" w:lineRule="auto"/>
        <w:ind w:left="720" w:right="20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color w:val="1F497D"/>
          <w:spacing w:val="1"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79375" cy="86995"/>
                <wp:effectExtent l="6350" t="10160" r="9525" b="762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0D30" id="Rectangle 49" o:spid="_x0000_s1026" style="position:absolute;margin-left:18pt;margin-top:4.8pt;width:6.25pt;height: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"/>
            </w:pict>
          </mc:Fallback>
        </mc:AlternateContent>
      </w:r>
      <w:r w:rsidR="0034332B">
        <w:rPr>
          <w:rFonts w:ascii="Calibri" w:eastAsia="Calibri" w:hAnsi="Calibri" w:cs="Calibri"/>
          <w:noProof/>
          <w:color w:val="1F497D"/>
          <w:lang w:val="nl-NL" w:eastAsia="nl-NL"/>
        </w:rPr>
        <w:drawing>
          <wp:anchor distT="0" distB="0" distL="114300" distR="114300" simplePos="0" relativeHeight="251660800" behindDoc="1" locked="0" layoutInCell="1" allowOverlap="1" wp14:anchorId="3632B61D" wp14:editId="528151A6">
            <wp:simplePos x="0" y="0"/>
            <wp:positionH relativeFrom="column">
              <wp:posOffset>231775</wp:posOffset>
            </wp:positionH>
            <wp:positionV relativeFrom="paragraph">
              <wp:posOffset>275590</wp:posOffset>
            </wp:positionV>
            <wp:extent cx="104775" cy="114300"/>
            <wp:effectExtent l="0" t="0" r="0" b="0"/>
            <wp:wrapThrough wrapText="bothSides">
              <wp:wrapPolygon edited="0">
                <wp:start x="0" y="0"/>
                <wp:lineTo x="0" y="18000"/>
                <wp:lineTo x="19636" y="18000"/>
                <wp:lineTo x="1963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24F">
        <w:rPr>
          <w:rFonts w:ascii="Calibri" w:eastAsia="Calibri" w:hAnsi="Calibri" w:cs="Calibri"/>
          <w:color w:val="1F497D"/>
          <w:spacing w:val="1"/>
        </w:rPr>
        <w:t>P</w:t>
      </w:r>
      <w:r w:rsidR="00BB524F">
        <w:rPr>
          <w:rFonts w:ascii="Calibri" w:eastAsia="Calibri" w:hAnsi="Calibri" w:cs="Calibri"/>
          <w:color w:val="1F497D"/>
        </w:rPr>
        <w:t>laat</w:t>
      </w:r>
      <w:r w:rsidR="00BB524F">
        <w:rPr>
          <w:rFonts w:ascii="Calibri" w:eastAsia="Calibri" w:hAnsi="Calibri" w:cs="Calibri"/>
          <w:color w:val="1F497D"/>
          <w:spacing w:val="-2"/>
        </w:rPr>
        <w:t>s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>an f</w:t>
      </w:r>
      <w:r w:rsidR="00BB524F">
        <w:rPr>
          <w:rFonts w:ascii="Calibri" w:eastAsia="Calibri" w:hAnsi="Calibri" w:cs="Calibri"/>
          <w:color w:val="1F497D"/>
          <w:spacing w:val="-1"/>
        </w:rPr>
        <w:t>o</w:t>
      </w:r>
      <w:r w:rsidR="00BB524F">
        <w:rPr>
          <w:rFonts w:ascii="Calibri" w:eastAsia="Calibri" w:hAnsi="Calibri" w:cs="Calibri"/>
          <w:color w:val="1F497D"/>
        </w:rPr>
        <w:t>t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  <w:spacing w:val="-1"/>
        </w:rPr>
        <w:t>'</w:t>
      </w:r>
      <w:r w:rsidR="00BB524F">
        <w:rPr>
          <w:rFonts w:ascii="Calibri" w:eastAsia="Calibri" w:hAnsi="Calibri" w:cs="Calibri"/>
          <w:color w:val="1F497D"/>
        </w:rPr>
        <w:t>s</w:t>
      </w:r>
      <w:r w:rsidR="00BB524F">
        <w:rPr>
          <w:rFonts w:ascii="Calibri" w:eastAsia="Calibri" w:hAnsi="Calibri" w:cs="Calibri"/>
          <w:color w:val="1F497D"/>
          <w:spacing w:val="-2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 xml:space="preserve">an </w:t>
      </w:r>
      <w:r w:rsidR="00BB524F">
        <w:rPr>
          <w:rFonts w:ascii="Calibri" w:eastAsia="Calibri" w:hAnsi="Calibri" w:cs="Calibri"/>
          <w:color w:val="1F497D"/>
          <w:spacing w:val="-3"/>
        </w:rPr>
        <w:t>u</w:t>
      </w:r>
      <w:r w:rsidR="00BB524F">
        <w:rPr>
          <w:rFonts w:ascii="Calibri" w:eastAsia="Calibri" w:hAnsi="Calibri" w:cs="Calibri"/>
          <w:color w:val="1F497D"/>
        </w:rPr>
        <w:t>w</w:t>
      </w:r>
      <w:r w:rsidR="00BB524F">
        <w:rPr>
          <w:rFonts w:ascii="Calibri" w:eastAsia="Calibri" w:hAnsi="Calibri" w:cs="Calibri"/>
          <w:color w:val="1F497D"/>
          <w:spacing w:val="-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ki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 xml:space="preserve">d 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</w:rPr>
        <w:t xml:space="preserve">p 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we</w:t>
      </w:r>
      <w:r w:rsidR="00BB524F">
        <w:rPr>
          <w:rFonts w:ascii="Calibri" w:eastAsia="Calibri" w:hAnsi="Calibri" w:cs="Calibri"/>
          <w:color w:val="1F497D"/>
          <w:spacing w:val="-1"/>
        </w:rPr>
        <w:t>b</w:t>
      </w:r>
      <w:r w:rsidR="00BB524F">
        <w:rPr>
          <w:rFonts w:ascii="Calibri" w:eastAsia="Calibri" w:hAnsi="Calibri" w:cs="Calibri"/>
          <w:color w:val="1F497D"/>
        </w:rPr>
        <w:t>s</w:t>
      </w:r>
      <w:r w:rsidR="00BB524F">
        <w:rPr>
          <w:rFonts w:ascii="Calibri" w:eastAsia="Calibri" w:hAnsi="Calibri" w:cs="Calibri"/>
          <w:color w:val="1F497D"/>
          <w:spacing w:val="-3"/>
        </w:rPr>
        <w:t>i</w:t>
      </w:r>
      <w:r w:rsidR="00BB524F">
        <w:rPr>
          <w:rFonts w:ascii="Calibri" w:eastAsia="Calibri" w:hAnsi="Calibri" w:cs="Calibri"/>
          <w:color w:val="1F497D"/>
        </w:rPr>
        <w:t>te</w:t>
      </w:r>
      <w:r w:rsidR="00BB524F">
        <w:rPr>
          <w:rFonts w:ascii="Calibri" w:eastAsia="Calibri" w:hAnsi="Calibri" w:cs="Calibri"/>
          <w:color w:val="1F497D"/>
          <w:spacing w:val="-8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</w:rPr>
        <w:t>f</w:t>
      </w:r>
      <w:r w:rsidR="00BB524F">
        <w:rPr>
          <w:rFonts w:ascii="Calibri" w:eastAsia="Calibri" w:hAnsi="Calibri" w:cs="Calibri"/>
          <w:color w:val="1F497D"/>
          <w:spacing w:val="-2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in a</w:t>
      </w:r>
      <w:r w:rsidR="00BB524F">
        <w:rPr>
          <w:rFonts w:ascii="Calibri" w:eastAsia="Calibri" w:hAnsi="Calibri" w:cs="Calibri"/>
          <w:color w:val="1F497D"/>
          <w:spacing w:val="-3"/>
        </w:rPr>
        <w:t>n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re</w:t>
      </w:r>
      <w:r w:rsidR="00BB524F">
        <w:rPr>
          <w:rFonts w:ascii="Calibri" w:eastAsia="Calibri" w:hAnsi="Calibri" w:cs="Calibri"/>
          <w:color w:val="1F497D"/>
          <w:spacing w:val="-6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</w:rPr>
        <w:t>pub</w:t>
      </w:r>
      <w:r w:rsidR="00BB524F">
        <w:rPr>
          <w:rFonts w:ascii="Calibri" w:eastAsia="Calibri" w:hAnsi="Calibri" w:cs="Calibri"/>
          <w:color w:val="1F497D"/>
        </w:rPr>
        <w:t xml:space="preserve">licaties. </w:t>
      </w:r>
      <w:r w:rsidR="00BB524F"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Uw k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>d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m</w:t>
      </w:r>
      <w:r w:rsidR="00BB524F">
        <w:rPr>
          <w:rFonts w:ascii="Calibri" w:eastAsia="Calibri" w:hAnsi="Calibri" w:cs="Calibri"/>
          <w:color w:val="1F497D"/>
        </w:rPr>
        <w:t>ag</w:t>
      </w:r>
      <w:r w:rsidR="00BB524F">
        <w:rPr>
          <w:rFonts w:ascii="Calibri" w:eastAsia="Calibri" w:hAnsi="Calibri" w:cs="Calibri"/>
          <w:color w:val="1F497D"/>
          <w:spacing w:val="-7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  <w:spacing w:val="-1"/>
        </w:rPr>
        <w:t>nd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 xml:space="preserve">r </w:t>
      </w:r>
      <w:r w:rsidR="00BB524F">
        <w:rPr>
          <w:rFonts w:ascii="Calibri" w:eastAsia="Calibri" w:hAnsi="Calibri" w:cs="Calibri"/>
          <w:color w:val="1F497D"/>
          <w:spacing w:val="-1"/>
        </w:rPr>
        <w:t>b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  <w:spacing w:val="-3"/>
        </w:rPr>
        <w:t>g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l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  <w:spacing w:val="-3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 xml:space="preserve">g </w:t>
      </w:r>
      <w:r w:rsidR="00BB524F">
        <w:rPr>
          <w:rFonts w:ascii="Calibri" w:eastAsia="Calibri" w:hAnsi="Calibri" w:cs="Calibri"/>
          <w:color w:val="1F497D"/>
          <w:spacing w:val="1"/>
        </w:rPr>
        <w:t>me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-6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m</w:t>
      </w:r>
      <w:r w:rsidR="00BB524F">
        <w:rPr>
          <w:rFonts w:ascii="Calibri" w:eastAsia="Calibri" w:hAnsi="Calibri" w:cs="Calibri"/>
          <w:color w:val="1F497D"/>
          <w:spacing w:val="-2"/>
        </w:rPr>
        <w:t>e</w:t>
      </w:r>
      <w:r w:rsidR="00BB524F">
        <w:rPr>
          <w:rFonts w:ascii="Calibri" w:eastAsia="Calibri" w:hAnsi="Calibri" w:cs="Calibri"/>
          <w:color w:val="1F497D"/>
        </w:rPr>
        <w:t>t</w:t>
      </w:r>
      <w:r w:rsidR="00BB524F">
        <w:rPr>
          <w:rFonts w:ascii="Calibri" w:eastAsia="Calibri" w:hAnsi="Calibri" w:cs="Calibri"/>
          <w:color w:val="1F497D"/>
          <w:spacing w:val="-4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act</w:t>
      </w:r>
      <w:r w:rsidR="00BB524F">
        <w:rPr>
          <w:rFonts w:ascii="Calibri" w:eastAsia="Calibri" w:hAnsi="Calibri" w:cs="Calibri"/>
          <w:color w:val="1F497D"/>
          <w:spacing w:val="-3"/>
        </w:rPr>
        <w:t>i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>ite</w:t>
      </w:r>
      <w:r w:rsidR="00BB524F">
        <w:rPr>
          <w:rFonts w:ascii="Calibri" w:eastAsia="Calibri" w:hAnsi="Calibri" w:cs="Calibri"/>
          <w:color w:val="1F497D"/>
          <w:spacing w:val="-3"/>
        </w:rPr>
        <w:t>i</w:t>
      </w:r>
      <w:r w:rsidR="00BB524F">
        <w:rPr>
          <w:rFonts w:ascii="Calibri" w:eastAsia="Calibri" w:hAnsi="Calibri" w:cs="Calibri"/>
          <w:color w:val="1F497D"/>
        </w:rPr>
        <w:t xml:space="preserve">ten </w:t>
      </w:r>
      <w:r w:rsidR="00BB524F">
        <w:rPr>
          <w:rFonts w:ascii="Calibri" w:eastAsia="Calibri" w:hAnsi="Calibri" w:cs="Calibri"/>
          <w:color w:val="1F497D"/>
          <w:spacing w:val="-3"/>
        </w:rPr>
        <w:t>b</w:t>
      </w:r>
      <w:r w:rsidR="00BB524F">
        <w:rPr>
          <w:rFonts w:ascii="Calibri" w:eastAsia="Calibri" w:hAnsi="Calibri" w:cs="Calibri"/>
          <w:color w:val="1F497D"/>
          <w:spacing w:val="-1"/>
        </w:rPr>
        <w:t>u</w:t>
      </w:r>
      <w:r w:rsidR="00BB524F">
        <w:rPr>
          <w:rFonts w:ascii="Calibri" w:eastAsia="Calibri" w:hAnsi="Calibri" w:cs="Calibri"/>
          <w:color w:val="1F497D"/>
        </w:rPr>
        <w:t xml:space="preserve">iten 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-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sc</w:t>
      </w:r>
      <w:r w:rsidR="00BB524F">
        <w:rPr>
          <w:rFonts w:ascii="Calibri" w:eastAsia="Calibri" w:hAnsi="Calibri" w:cs="Calibri"/>
          <w:color w:val="1F497D"/>
          <w:spacing w:val="-3"/>
        </w:rPr>
        <w:t>h</w:t>
      </w:r>
      <w:r w:rsidR="00BB524F">
        <w:rPr>
          <w:rFonts w:ascii="Calibri" w:eastAsia="Calibri" w:hAnsi="Calibri" w:cs="Calibri"/>
          <w:color w:val="1F497D"/>
          <w:spacing w:val="1"/>
        </w:rPr>
        <w:t>oo</w:t>
      </w:r>
      <w:r w:rsidR="00BB524F">
        <w:rPr>
          <w:rFonts w:ascii="Calibri" w:eastAsia="Calibri" w:hAnsi="Calibri" w:cs="Calibri"/>
          <w:color w:val="1F497D"/>
        </w:rPr>
        <w:t>l.</w:t>
      </w:r>
    </w:p>
    <w:p w:rsidR="00DE3786" w:rsidRDefault="009B0103" w:rsidP="0034332B">
      <w:pPr>
        <w:spacing w:after="0" w:line="360" w:lineRule="auto"/>
        <w:ind w:left="720" w:right="8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color w:val="1F497D"/>
          <w:spacing w:val="-1"/>
          <w:lang w:val="nl-NL" w:eastAsia="nl-NL"/>
        </w:rPr>
        <w:drawing>
          <wp:anchor distT="0" distB="0" distL="114300" distR="114300" simplePos="0" relativeHeight="251662848" behindDoc="1" locked="0" layoutInCell="1" allowOverlap="1" wp14:anchorId="3CB427A2" wp14:editId="66614B50">
            <wp:simplePos x="0" y="0"/>
            <wp:positionH relativeFrom="column">
              <wp:posOffset>227965</wp:posOffset>
            </wp:positionH>
            <wp:positionV relativeFrom="paragraph">
              <wp:posOffset>299720</wp:posOffset>
            </wp:positionV>
            <wp:extent cx="103505" cy="115570"/>
            <wp:effectExtent l="0" t="0" r="0" b="0"/>
            <wp:wrapThrough wrapText="bothSides">
              <wp:wrapPolygon edited="0">
                <wp:start x="0" y="0"/>
                <wp:lineTo x="0" y="17802"/>
                <wp:lineTo x="15902" y="17802"/>
                <wp:lineTo x="15902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1F497D"/>
          <w:spacing w:val="-1"/>
          <w:lang w:val="nl-NL" w:eastAsia="nl-NL"/>
        </w:rPr>
        <w:drawing>
          <wp:anchor distT="0" distB="0" distL="114300" distR="114300" simplePos="0" relativeHeight="251661824" behindDoc="1" locked="0" layoutInCell="1" allowOverlap="1" wp14:anchorId="3D93379F" wp14:editId="53C99664">
            <wp:simplePos x="0" y="0"/>
            <wp:positionH relativeFrom="column">
              <wp:posOffset>227965</wp:posOffset>
            </wp:positionH>
            <wp:positionV relativeFrom="paragraph">
              <wp:posOffset>22860</wp:posOffset>
            </wp:positionV>
            <wp:extent cx="103505" cy="115570"/>
            <wp:effectExtent l="0" t="0" r="0" b="0"/>
            <wp:wrapThrough wrapText="bothSides">
              <wp:wrapPolygon edited="0">
                <wp:start x="0" y="0"/>
                <wp:lineTo x="0" y="17802"/>
                <wp:lineTo x="15902" y="17802"/>
                <wp:lineTo x="1590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24F">
        <w:rPr>
          <w:rFonts w:ascii="Calibri" w:eastAsia="Calibri" w:hAnsi="Calibri" w:cs="Calibri"/>
          <w:color w:val="1F497D"/>
          <w:spacing w:val="-1"/>
        </w:rPr>
        <w:t>V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o</w:t>
      </w:r>
      <w:r w:rsidR="00BB524F">
        <w:rPr>
          <w:rFonts w:ascii="Calibri" w:eastAsia="Calibri" w:hAnsi="Calibri" w:cs="Calibri"/>
          <w:color w:val="1F497D"/>
          <w:spacing w:val="2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  <w:spacing w:val="-2"/>
        </w:rPr>
        <w:t>t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ract</w:t>
      </w:r>
      <w:r w:rsidR="00BB524F">
        <w:rPr>
          <w:rFonts w:ascii="Calibri" w:eastAsia="Calibri" w:hAnsi="Calibri" w:cs="Calibri"/>
          <w:color w:val="1F497D"/>
          <w:spacing w:val="-3"/>
        </w:rPr>
        <w:t>i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-8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(fi</w:t>
      </w:r>
      <w:r w:rsidR="00BB524F">
        <w:rPr>
          <w:rFonts w:ascii="Calibri" w:eastAsia="Calibri" w:hAnsi="Calibri" w:cs="Calibri"/>
          <w:color w:val="1F497D"/>
          <w:spacing w:val="-3"/>
        </w:rPr>
        <w:t>l</w:t>
      </w:r>
      <w:r w:rsidR="00BB524F">
        <w:rPr>
          <w:rFonts w:ascii="Calibri" w:eastAsia="Calibri" w:hAnsi="Calibri" w:cs="Calibri"/>
          <w:color w:val="1F497D"/>
          <w:spacing w:val="1"/>
        </w:rPr>
        <w:t>m</w:t>
      </w:r>
      <w:r w:rsidR="00BB524F">
        <w:rPr>
          <w:rFonts w:ascii="Calibri" w:eastAsia="Calibri" w:hAnsi="Calibri" w:cs="Calibri"/>
          <w:color w:val="1F497D"/>
        </w:rPr>
        <w:t>en</w:t>
      </w:r>
      <w:r w:rsidR="00BB524F">
        <w:rPr>
          <w:rFonts w:ascii="Calibri" w:eastAsia="Calibri" w:hAnsi="Calibri" w:cs="Calibri"/>
          <w:color w:val="1F497D"/>
          <w:spacing w:val="-2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  <w:spacing w:val="-3"/>
        </w:rPr>
        <w:t>a</w:t>
      </w:r>
      <w:r w:rsidR="00BB524F">
        <w:rPr>
          <w:rFonts w:ascii="Calibri" w:eastAsia="Calibri" w:hAnsi="Calibri" w:cs="Calibri"/>
          <w:color w:val="1F497D"/>
        </w:rPr>
        <w:t>n leerkr</w:t>
      </w:r>
      <w:r w:rsidR="00BB524F">
        <w:rPr>
          <w:rFonts w:ascii="Calibri" w:eastAsia="Calibri" w:hAnsi="Calibri" w:cs="Calibri"/>
          <w:color w:val="1F497D"/>
          <w:spacing w:val="-3"/>
        </w:rPr>
        <w:t>a</w:t>
      </w:r>
      <w:r w:rsidR="00BB524F">
        <w:rPr>
          <w:rFonts w:ascii="Calibri" w:eastAsia="Calibri" w:hAnsi="Calibri" w:cs="Calibri"/>
          <w:color w:val="1F497D"/>
        </w:rPr>
        <w:t>c</w:t>
      </w:r>
      <w:r w:rsidR="00BB524F">
        <w:rPr>
          <w:rFonts w:ascii="Calibri" w:eastAsia="Calibri" w:hAnsi="Calibri" w:cs="Calibri"/>
          <w:color w:val="1F497D"/>
          <w:spacing w:val="-1"/>
        </w:rPr>
        <w:t>h</w:t>
      </w:r>
      <w:r w:rsidR="00BB524F">
        <w:rPr>
          <w:rFonts w:ascii="Calibri" w:eastAsia="Calibri" w:hAnsi="Calibri" w:cs="Calibri"/>
          <w:color w:val="1F497D"/>
        </w:rPr>
        <w:t>te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>).</w:t>
      </w:r>
      <w:r w:rsidR="00BB524F">
        <w:rPr>
          <w:rFonts w:ascii="Calibri" w:eastAsia="Calibri" w:hAnsi="Calibri" w:cs="Calibri"/>
          <w:color w:val="1F497D"/>
          <w:spacing w:val="-14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</w:rPr>
        <w:t>H</w:t>
      </w:r>
      <w:r w:rsidR="00BB524F">
        <w:rPr>
          <w:rFonts w:ascii="Calibri" w:eastAsia="Calibri" w:hAnsi="Calibri" w:cs="Calibri"/>
          <w:color w:val="1F497D"/>
        </w:rPr>
        <w:t>ier</w:t>
      </w:r>
      <w:r w:rsidR="00BB524F">
        <w:rPr>
          <w:rFonts w:ascii="Calibri" w:eastAsia="Calibri" w:hAnsi="Calibri" w:cs="Calibri"/>
          <w:color w:val="1F497D"/>
          <w:spacing w:val="-3"/>
        </w:rPr>
        <w:t>d</w:t>
      </w:r>
      <w:r w:rsidR="00BB524F">
        <w:rPr>
          <w:rFonts w:ascii="Calibri" w:eastAsia="Calibri" w:hAnsi="Calibri" w:cs="Calibri"/>
          <w:color w:val="1F497D"/>
          <w:spacing w:val="-1"/>
        </w:rPr>
        <w:t>o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</w:rPr>
        <w:t xml:space="preserve">r </w:t>
      </w:r>
      <w:r w:rsidR="00BB524F">
        <w:rPr>
          <w:rFonts w:ascii="Calibri" w:eastAsia="Calibri" w:hAnsi="Calibri" w:cs="Calibri"/>
          <w:color w:val="1F497D"/>
          <w:spacing w:val="-2"/>
        </w:rPr>
        <w:t>k</w:t>
      </w:r>
      <w:r w:rsidR="00BB524F">
        <w:rPr>
          <w:rFonts w:ascii="Calibri" w:eastAsia="Calibri" w:hAnsi="Calibri" w:cs="Calibri"/>
          <w:color w:val="1F497D"/>
        </w:rPr>
        <w:t>an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</w:rPr>
        <w:t>o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</w:rPr>
        <w:t>k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3"/>
        </w:rPr>
        <w:t>u</w:t>
      </w:r>
      <w:r w:rsidR="00BB524F">
        <w:rPr>
          <w:rFonts w:ascii="Calibri" w:eastAsia="Calibri" w:hAnsi="Calibri" w:cs="Calibri"/>
          <w:color w:val="1F497D"/>
        </w:rPr>
        <w:t>w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ki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 xml:space="preserve">d in </w:t>
      </w:r>
      <w:r w:rsidR="00BB524F">
        <w:rPr>
          <w:rFonts w:ascii="Calibri" w:eastAsia="Calibri" w:hAnsi="Calibri" w:cs="Calibri"/>
          <w:color w:val="1F497D"/>
          <w:spacing w:val="-1"/>
        </w:rPr>
        <w:t>b</w:t>
      </w:r>
      <w:r w:rsidR="00BB524F">
        <w:rPr>
          <w:rFonts w:ascii="Calibri" w:eastAsia="Calibri" w:hAnsi="Calibri" w:cs="Calibri"/>
          <w:color w:val="1F497D"/>
          <w:spacing w:val="-2"/>
        </w:rPr>
        <w:t>e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 xml:space="preserve">ld </w:t>
      </w:r>
      <w:r w:rsidR="00BB524F">
        <w:rPr>
          <w:rFonts w:ascii="Calibri" w:eastAsia="Calibri" w:hAnsi="Calibri" w:cs="Calibri"/>
          <w:color w:val="1F497D"/>
          <w:spacing w:val="-2"/>
        </w:rPr>
        <w:t>k</w:t>
      </w:r>
      <w:r w:rsidR="00BB524F">
        <w:rPr>
          <w:rFonts w:ascii="Calibri" w:eastAsia="Calibri" w:hAnsi="Calibri" w:cs="Calibri"/>
          <w:color w:val="1F497D"/>
          <w:spacing w:val="-1"/>
        </w:rPr>
        <w:t>o</w:t>
      </w:r>
      <w:r w:rsidR="00BB524F">
        <w:rPr>
          <w:rFonts w:ascii="Calibri" w:eastAsia="Calibri" w:hAnsi="Calibri" w:cs="Calibri"/>
          <w:color w:val="1F497D"/>
          <w:spacing w:val="1"/>
        </w:rPr>
        <w:t>me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 xml:space="preserve">. </w:t>
      </w:r>
      <w:bookmarkStart w:id="0" w:name="_GoBack"/>
      <w:bookmarkEnd w:id="0"/>
      <w:r w:rsidR="00BB524F">
        <w:rPr>
          <w:rFonts w:ascii="Calibri" w:eastAsia="Calibri" w:hAnsi="Calibri" w:cs="Calibri"/>
          <w:color w:val="1F497D"/>
          <w:spacing w:val="-1"/>
        </w:rPr>
        <w:t>H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t</w:t>
      </w:r>
      <w:r w:rsidR="00BB524F">
        <w:rPr>
          <w:rFonts w:ascii="Calibri" w:eastAsia="Calibri" w:hAnsi="Calibri" w:cs="Calibri"/>
          <w:color w:val="1F497D"/>
          <w:spacing w:val="-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nz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>an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  <w:spacing w:val="-1"/>
        </w:rPr>
        <w:t>nd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rwij</w:t>
      </w:r>
      <w:r w:rsidR="00BB524F">
        <w:rPr>
          <w:rFonts w:ascii="Calibri" w:eastAsia="Calibri" w:hAnsi="Calibri" w:cs="Calibri"/>
          <w:color w:val="1F497D"/>
          <w:spacing w:val="-2"/>
        </w:rPr>
        <w:t>s</w:t>
      </w:r>
      <w:r w:rsidR="00BB524F">
        <w:rPr>
          <w:rFonts w:ascii="Calibri" w:eastAsia="Calibri" w:hAnsi="Calibri" w:cs="Calibri"/>
          <w:color w:val="1F497D"/>
        </w:rPr>
        <w:t>k</w:t>
      </w:r>
      <w:r w:rsidR="00BB524F">
        <w:rPr>
          <w:rFonts w:ascii="Calibri" w:eastAsia="Calibri" w:hAnsi="Calibri" w:cs="Calibri"/>
          <w:color w:val="1F497D"/>
          <w:spacing w:val="-1"/>
        </w:rPr>
        <w:t>und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g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ra</w:t>
      </w:r>
      <w:r w:rsidR="00BB524F">
        <w:rPr>
          <w:rFonts w:ascii="Calibri" w:eastAsia="Calibri" w:hAnsi="Calibri" w:cs="Calibri"/>
          <w:color w:val="1F497D"/>
          <w:spacing w:val="-1"/>
        </w:rPr>
        <w:t>pp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</w:rPr>
        <w:t>rt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>an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ee</w:t>
      </w:r>
      <w:r w:rsidR="00BB524F">
        <w:rPr>
          <w:rFonts w:ascii="Calibri" w:eastAsia="Calibri" w:hAnsi="Calibri" w:cs="Calibri"/>
          <w:color w:val="1F497D"/>
        </w:rPr>
        <w:t>n</w:t>
      </w:r>
      <w:r w:rsidR="00BB524F">
        <w:rPr>
          <w:rFonts w:ascii="Calibri" w:eastAsia="Calibri" w:hAnsi="Calibri" w:cs="Calibri"/>
          <w:color w:val="1F497D"/>
          <w:spacing w:val="-4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3"/>
        </w:rPr>
        <w:t>a</w:t>
      </w:r>
      <w:r w:rsidR="00BB524F">
        <w:rPr>
          <w:rFonts w:ascii="Calibri" w:eastAsia="Calibri" w:hAnsi="Calibri" w:cs="Calibri"/>
          <w:color w:val="1F497D"/>
          <w:spacing w:val="-1"/>
        </w:rPr>
        <w:t>nd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re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sc</w:t>
      </w:r>
      <w:r w:rsidR="00BB524F">
        <w:rPr>
          <w:rFonts w:ascii="Calibri" w:eastAsia="Calibri" w:hAnsi="Calibri" w:cs="Calibri"/>
          <w:color w:val="1F497D"/>
          <w:spacing w:val="-3"/>
        </w:rPr>
        <w:t>h</w:t>
      </w:r>
      <w:r w:rsidR="00BB524F">
        <w:rPr>
          <w:rFonts w:ascii="Calibri" w:eastAsia="Calibri" w:hAnsi="Calibri" w:cs="Calibri"/>
          <w:color w:val="1F497D"/>
          <w:spacing w:val="1"/>
        </w:rPr>
        <w:t>oo</w:t>
      </w:r>
      <w:r w:rsidR="00BB524F">
        <w:rPr>
          <w:rFonts w:ascii="Calibri" w:eastAsia="Calibri" w:hAnsi="Calibri" w:cs="Calibri"/>
          <w:color w:val="1F497D"/>
        </w:rPr>
        <w:t>l.</w:t>
      </w:r>
    </w:p>
    <w:p w:rsidR="00DE3786" w:rsidRPr="005424B0" w:rsidRDefault="009B0103" w:rsidP="009B0103">
      <w:pPr>
        <w:spacing w:after="0" w:line="266" w:lineRule="exact"/>
        <w:ind w:right="-20"/>
        <w:rPr>
          <w:rFonts w:ascii="Calibri" w:eastAsia="Calibri" w:hAnsi="Calibri" w:cs="Calibri"/>
          <w:color w:val="1F497D"/>
          <w:spacing w:val="-1"/>
          <w:position w:val="1"/>
        </w:rPr>
      </w:pPr>
      <w:r>
        <w:rPr>
          <w:noProof/>
          <w:sz w:val="14"/>
          <w:szCs w:val="14"/>
          <w:lang w:val="nl-NL" w:eastAsia="nl-NL"/>
        </w:rPr>
        <w:drawing>
          <wp:anchor distT="0" distB="0" distL="114300" distR="114300" simplePos="0" relativeHeight="251663872" behindDoc="1" locked="0" layoutInCell="1" allowOverlap="1" wp14:anchorId="47334BAF" wp14:editId="15EB53C4">
            <wp:simplePos x="0" y="0"/>
            <wp:positionH relativeFrom="column">
              <wp:posOffset>228600</wp:posOffset>
            </wp:positionH>
            <wp:positionV relativeFrom="paragraph">
              <wp:posOffset>12065</wp:posOffset>
            </wp:positionV>
            <wp:extent cx="103505" cy="115570"/>
            <wp:effectExtent l="0" t="0" r="0" b="0"/>
            <wp:wrapThrough wrapText="bothSides">
              <wp:wrapPolygon edited="0">
                <wp:start x="0" y="0"/>
                <wp:lineTo x="0" y="17802"/>
                <wp:lineTo x="15902" y="17802"/>
                <wp:lineTo x="1590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1F497D"/>
          <w:spacing w:val="-1"/>
          <w:position w:val="1"/>
        </w:rPr>
        <w:t xml:space="preserve">      </w:t>
      </w:r>
      <w:r w:rsidR="005424B0">
        <w:rPr>
          <w:rFonts w:ascii="Calibri" w:eastAsia="Calibri" w:hAnsi="Calibri" w:cs="Calibri"/>
          <w:color w:val="1F497D"/>
          <w:spacing w:val="-1"/>
          <w:position w:val="1"/>
        </w:rPr>
        <w:t xml:space="preserve">      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H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e</w:t>
      </w:r>
      <w:r w:rsidR="00BB524F">
        <w:rPr>
          <w:rFonts w:ascii="Calibri" w:eastAsia="Calibri" w:hAnsi="Calibri" w:cs="Calibri"/>
          <w:color w:val="1F497D"/>
          <w:position w:val="1"/>
        </w:rPr>
        <w:t>t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 xml:space="preserve"> </w:t>
      </w:r>
      <w:r w:rsidR="00BB524F">
        <w:rPr>
          <w:rFonts w:ascii="Calibri" w:eastAsia="Calibri" w:hAnsi="Calibri" w:cs="Calibri"/>
          <w:color w:val="1F497D"/>
          <w:position w:val="1"/>
        </w:rPr>
        <w:t>i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nz</w:t>
      </w:r>
      <w:r w:rsidR="00BB524F">
        <w:rPr>
          <w:rFonts w:ascii="Calibri" w:eastAsia="Calibri" w:hAnsi="Calibri" w:cs="Calibri"/>
          <w:color w:val="1F497D"/>
          <w:position w:val="1"/>
        </w:rPr>
        <w:t>i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e</w:t>
      </w:r>
      <w:r w:rsidR="00BB524F">
        <w:rPr>
          <w:rFonts w:ascii="Calibri" w:eastAsia="Calibri" w:hAnsi="Calibri" w:cs="Calibri"/>
          <w:color w:val="1F497D"/>
          <w:position w:val="1"/>
        </w:rPr>
        <w:t>n</w:t>
      </w:r>
      <w:r w:rsidR="00BB524F">
        <w:rPr>
          <w:rFonts w:ascii="Calibri" w:eastAsia="Calibri" w:hAnsi="Calibri" w:cs="Calibri"/>
          <w:color w:val="1F497D"/>
          <w:spacing w:val="-3"/>
          <w:position w:val="1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v</w:t>
      </w:r>
      <w:r w:rsidR="00BB524F">
        <w:rPr>
          <w:rFonts w:ascii="Calibri" w:eastAsia="Calibri" w:hAnsi="Calibri" w:cs="Calibri"/>
          <w:color w:val="1F497D"/>
          <w:position w:val="1"/>
        </w:rPr>
        <w:t xml:space="preserve">an 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z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o</w:t>
      </w:r>
      <w:r w:rsidR="00BB524F">
        <w:rPr>
          <w:rFonts w:ascii="Calibri" w:eastAsia="Calibri" w:hAnsi="Calibri" w:cs="Calibri"/>
          <w:color w:val="1F497D"/>
          <w:position w:val="1"/>
        </w:rPr>
        <w:t>r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g</w:t>
      </w:r>
      <w:r w:rsidR="00BB524F">
        <w:rPr>
          <w:rFonts w:ascii="Calibri" w:eastAsia="Calibri" w:hAnsi="Calibri" w:cs="Calibri"/>
          <w:color w:val="1F497D"/>
          <w:spacing w:val="-3"/>
          <w:position w:val="1"/>
        </w:rPr>
        <w:t>d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o</w:t>
      </w:r>
      <w:r w:rsidR="00BB524F">
        <w:rPr>
          <w:rFonts w:ascii="Calibri" w:eastAsia="Calibri" w:hAnsi="Calibri" w:cs="Calibri"/>
          <w:color w:val="1F497D"/>
          <w:position w:val="1"/>
        </w:rPr>
        <w:t>ssi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e</w:t>
      </w:r>
      <w:r w:rsidR="00BB524F">
        <w:rPr>
          <w:rFonts w:ascii="Calibri" w:eastAsia="Calibri" w:hAnsi="Calibri" w:cs="Calibri"/>
          <w:color w:val="1F497D"/>
          <w:spacing w:val="-3"/>
          <w:position w:val="1"/>
        </w:rPr>
        <w:t>r</w:t>
      </w:r>
      <w:r w:rsidR="00BB524F">
        <w:rPr>
          <w:rFonts w:ascii="Calibri" w:eastAsia="Calibri" w:hAnsi="Calibri" w:cs="Calibri"/>
          <w:color w:val="1F497D"/>
          <w:position w:val="1"/>
        </w:rPr>
        <w:t>s</w:t>
      </w:r>
      <w:r w:rsidR="00BB524F">
        <w:rPr>
          <w:rFonts w:ascii="Calibri" w:eastAsia="Calibri" w:hAnsi="Calibri" w:cs="Calibri"/>
          <w:color w:val="1F497D"/>
          <w:spacing w:val="-2"/>
          <w:position w:val="1"/>
        </w:rPr>
        <w:t xml:space="preserve"> </w:t>
      </w:r>
      <w:r w:rsidR="00BB524F">
        <w:rPr>
          <w:rFonts w:ascii="Calibri" w:eastAsia="Calibri" w:hAnsi="Calibri" w:cs="Calibri"/>
          <w:color w:val="1F497D"/>
          <w:position w:val="1"/>
        </w:rPr>
        <w:t>wa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nn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ee</w:t>
      </w:r>
      <w:r w:rsidR="00BB524F">
        <w:rPr>
          <w:rFonts w:ascii="Calibri" w:eastAsia="Calibri" w:hAnsi="Calibri" w:cs="Calibri"/>
          <w:color w:val="1F497D"/>
          <w:position w:val="1"/>
        </w:rPr>
        <w:t>r</w:t>
      </w:r>
      <w:r w:rsidR="00BB524F">
        <w:rPr>
          <w:rFonts w:ascii="Calibri" w:eastAsia="Calibri" w:hAnsi="Calibri" w:cs="Calibri"/>
          <w:color w:val="1F497D"/>
          <w:spacing w:val="-8"/>
          <w:position w:val="1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d</w:t>
      </w:r>
      <w:r w:rsidR="00BB524F">
        <w:rPr>
          <w:rFonts w:ascii="Calibri" w:eastAsia="Calibri" w:hAnsi="Calibri" w:cs="Calibri"/>
          <w:color w:val="1F497D"/>
          <w:spacing w:val="-3"/>
          <w:position w:val="1"/>
        </w:rPr>
        <w:t>i</w:t>
      </w:r>
      <w:r w:rsidR="00BB524F">
        <w:rPr>
          <w:rFonts w:ascii="Calibri" w:eastAsia="Calibri" w:hAnsi="Calibri" w:cs="Calibri"/>
          <w:color w:val="1F497D"/>
          <w:position w:val="1"/>
        </w:rPr>
        <w:t>e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 xml:space="preserve"> v</w:t>
      </w:r>
      <w:r w:rsidR="00BB524F">
        <w:rPr>
          <w:rFonts w:ascii="Calibri" w:eastAsia="Calibri" w:hAnsi="Calibri" w:cs="Calibri"/>
          <w:color w:val="1F497D"/>
          <w:position w:val="1"/>
        </w:rPr>
        <w:t>an</w:t>
      </w:r>
      <w:r w:rsidR="00BB524F">
        <w:rPr>
          <w:rFonts w:ascii="Calibri" w:eastAsia="Calibri" w:hAnsi="Calibri" w:cs="Calibri"/>
          <w:color w:val="1F497D"/>
          <w:spacing w:val="-3"/>
          <w:position w:val="1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2"/>
          <w:position w:val="1"/>
        </w:rPr>
        <w:t>t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>oe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p</w:t>
      </w:r>
      <w:r w:rsidR="00BB524F">
        <w:rPr>
          <w:rFonts w:ascii="Calibri" w:eastAsia="Calibri" w:hAnsi="Calibri" w:cs="Calibri"/>
          <w:color w:val="1F497D"/>
          <w:position w:val="1"/>
        </w:rPr>
        <w:t>assi</w:t>
      </w:r>
      <w:r w:rsidR="00BB524F">
        <w:rPr>
          <w:rFonts w:ascii="Calibri" w:eastAsia="Calibri" w:hAnsi="Calibri" w:cs="Calibri"/>
          <w:color w:val="1F497D"/>
          <w:spacing w:val="-3"/>
          <w:position w:val="1"/>
        </w:rPr>
        <w:t>n</w:t>
      </w:r>
      <w:r w:rsidR="00BB524F">
        <w:rPr>
          <w:rFonts w:ascii="Calibri" w:eastAsia="Calibri" w:hAnsi="Calibri" w:cs="Calibri"/>
          <w:color w:val="1F497D"/>
          <w:position w:val="1"/>
        </w:rPr>
        <w:t xml:space="preserve">g 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z</w:t>
      </w:r>
      <w:r w:rsidR="00BB524F">
        <w:rPr>
          <w:rFonts w:ascii="Calibri" w:eastAsia="Calibri" w:hAnsi="Calibri" w:cs="Calibri"/>
          <w:color w:val="1F497D"/>
          <w:position w:val="1"/>
        </w:rPr>
        <w:t xml:space="preserve">ijn 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b</w:t>
      </w:r>
      <w:r w:rsidR="00BB524F">
        <w:rPr>
          <w:rFonts w:ascii="Calibri" w:eastAsia="Calibri" w:hAnsi="Calibri" w:cs="Calibri"/>
          <w:color w:val="1F497D"/>
          <w:position w:val="1"/>
        </w:rPr>
        <w:t>ij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u</w:t>
      </w:r>
      <w:r w:rsidR="00BB524F">
        <w:rPr>
          <w:rFonts w:ascii="Calibri" w:eastAsia="Calibri" w:hAnsi="Calibri" w:cs="Calibri"/>
          <w:color w:val="1F497D"/>
          <w:position w:val="1"/>
        </w:rPr>
        <w:t>w</w:t>
      </w:r>
      <w:r w:rsidR="00BB524F">
        <w:rPr>
          <w:rFonts w:ascii="Calibri" w:eastAsia="Calibri" w:hAnsi="Calibri" w:cs="Calibri"/>
          <w:color w:val="1F497D"/>
          <w:spacing w:val="1"/>
          <w:position w:val="1"/>
        </w:rPr>
        <w:t xml:space="preserve"> </w:t>
      </w:r>
      <w:r w:rsidR="00BB524F">
        <w:rPr>
          <w:rFonts w:ascii="Calibri" w:eastAsia="Calibri" w:hAnsi="Calibri" w:cs="Calibri"/>
          <w:color w:val="1F497D"/>
          <w:position w:val="1"/>
        </w:rPr>
        <w:t>ki</w:t>
      </w:r>
      <w:r w:rsidR="00BB524F">
        <w:rPr>
          <w:rFonts w:ascii="Calibri" w:eastAsia="Calibri" w:hAnsi="Calibri" w:cs="Calibri"/>
          <w:color w:val="1F497D"/>
          <w:spacing w:val="-1"/>
          <w:position w:val="1"/>
        </w:rPr>
        <w:t>n</w:t>
      </w:r>
      <w:r w:rsidR="00BB524F">
        <w:rPr>
          <w:rFonts w:ascii="Calibri" w:eastAsia="Calibri" w:hAnsi="Calibri" w:cs="Calibri"/>
          <w:color w:val="1F497D"/>
          <w:position w:val="1"/>
        </w:rPr>
        <w:t>d.</w:t>
      </w:r>
    </w:p>
    <w:p w:rsidR="00DE3786" w:rsidRDefault="00DE3786">
      <w:pPr>
        <w:spacing w:before="3" w:after="0" w:line="140" w:lineRule="exact"/>
        <w:rPr>
          <w:sz w:val="14"/>
          <w:szCs w:val="14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5"/>
      </w:tblGrid>
      <w:tr w:rsidR="00DE3786">
        <w:trPr>
          <w:trHeight w:hRule="exact" w:val="839"/>
        </w:trPr>
        <w:tc>
          <w:tcPr>
            <w:tcW w:w="9211" w:type="dxa"/>
            <w:gridSpan w:val="2"/>
            <w:tcBorders>
              <w:top w:val="single" w:sz="8" w:space="0" w:color="4F81BD"/>
              <w:left w:val="single" w:sz="8" w:space="0" w:color="4F81BD"/>
              <w:bottom w:val="single" w:sz="19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</w:p>
          <w:p w:rsidR="00DE3786" w:rsidRDefault="00BB524F">
            <w:pPr>
              <w:spacing w:after="0" w:line="240" w:lineRule="auto"/>
              <w:ind w:left="97" w:righ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</w:rPr>
              <w:t xml:space="preserve">an 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it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rijff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</w:rPr>
              <w:t>lier</w:t>
            </w:r>
            <w:r>
              <w:rPr>
                <w:rFonts w:ascii="Calibri" w:eastAsia="Calibri" w:hAnsi="Calibri" w:cs="Calibri"/>
                <w:color w:val="1F497D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1F497D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rt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1F497D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F497D"/>
              </w:rPr>
              <w:t>j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f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s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1F497D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l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1F497D"/>
              </w:rPr>
              <w:t>jn</w:t>
            </w:r>
            <w:r>
              <w:rPr>
                <w:rFonts w:ascii="Calibri" w:eastAsia="Calibri" w:hAnsi="Calibri" w:cs="Calibri"/>
                <w:color w:val="1F497D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 xml:space="preserve">n 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color w:val="1F497D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1F497D"/>
              </w:rPr>
              <w:t>r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1F497D"/>
              </w:rPr>
              <w:t>id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 xml:space="preserve"> z</w:t>
            </w:r>
            <w:r>
              <w:rPr>
                <w:rFonts w:ascii="Calibri" w:eastAsia="Calibri" w:hAnsi="Calibri" w:cs="Calibri"/>
                <w:color w:val="1F497D"/>
              </w:rPr>
              <w:t>ijn</w:t>
            </w:r>
            <w:r>
              <w:rPr>
                <w:rFonts w:ascii="Calibri" w:eastAsia="Calibri" w:hAnsi="Calibri" w:cs="Calibri"/>
                <w:color w:val="1F497D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1F497D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1F497D"/>
                <w:spacing w:val="-3"/>
              </w:rPr>
              <w:t>ld</w:t>
            </w:r>
            <w:r>
              <w:rPr>
                <w:rFonts w:ascii="Calibri" w:eastAsia="Calibri" w:hAnsi="Calibri" w:cs="Calibri"/>
                <w:color w:val="1F497D"/>
              </w:rPr>
              <w:t>.</w:t>
            </w:r>
          </w:p>
        </w:tc>
      </w:tr>
      <w:tr w:rsidR="00DE3786">
        <w:trPr>
          <w:trHeight w:hRule="exact" w:val="301"/>
        </w:trPr>
        <w:tc>
          <w:tcPr>
            <w:tcW w:w="4606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ts</w:t>
            </w:r>
          </w:p>
        </w:tc>
        <w:tc>
          <w:tcPr>
            <w:tcW w:w="4605" w:type="dxa"/>
            <w:tcBorders>
              <w:top w:val="single" w:sz="19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um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1094"/>
        </w:trPr>
        <w:tc>
          <w:tcPr>
            <w:tcW w:w="4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F497D"/>
                <w:spacing w:val="-1"/>
                <w:position w:val="1"/>
              </w:rPr>
              <w:t>ng</w:t>
            </w:r>
          </w:p>
        </w:tc>
        <w:tc>
          <w:tcPr>
            <w:tcW w:w="46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</w:tbl>
    <w:p w:rsidR="00DE3786" w:rsidRDefault="00DE3786">
      <w:pPr>
        <w:spacing w:after="0"/>
        <w:sectPr w:rsidR="00DE3786">
          <w:headerReference w:type="default" r:id="rId11"/>
          <w:pgSz w:w="11920" w:h="16840"/>
          <w:pgMar w:top="1820" w:right="1260" w:bottom="280" w:left="1180" w:header="1415" w:footer="0" w:gutter="0"/>
          <w:cols w:space="708"/>
        </w:sectPr>
      </w:pPr>
    </w:p>
    <w:p w:rsidR="00A909B3" w:rsidRDefault="00A909B3">
      <w:pPr>
        <w:spacing w:before="27" w:after="0" w:line="384" w:lineRule="exact"/>
        <w:ind w:left="2895" w:right="-20"/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</w:pPr>
    </w:p>
    <w:p w:rsidR="00A909B3" w:rsidRDefault="00A909B3">
      <w:pPr>
        <w:spacing w:before="27" w:after="0" w:line="384" w:lineRule="exact"/>
        <w:ind w:left="2895" w:right="-20"/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</w:pPr>
    </w:p>
    <w:p w:rsidR="00DE3786" w:rsidRDefault="00BB524F">
      <w:pPr>
        <w:spacing w:before="27" w:after="0" w:line="384" w:lineRule="exact"/>
        <w:ind w:left="2895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ac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FFFFFF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dr</w:t>
      </w:r>
      <w:r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ge</w:t>
      </w:r>
    </w:p>
    <w:p w:rsidR="00DE3786" w:rsidRDefault="00DE3786">
      <w:pPr>
        <w:spacing w:before="6" w:after="0" w:line="260" w:lineRule="exact"/>
        <w:rPr>
          <w:sz w:val="26"/>
          <w:szCs w:val="26"/>
        </w:rPr>
      </w:pPr>
    </w:p>
    <w:p w:rsidR="00DE3786" w:rsidRDefault="005424B0">
      <w:pPr>
        <w:spacing w:before="16" w:after="0" w:line="240" w:lineRule="auto"/>
        <w:ind w:left="116" w:right="1040"/>
        <w:rPr>
          <w:rFonts w:ascii="Calibri" w:eastAsia="Calibri" w:hAnsi="Calibri" w:cs="Calibri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-419735</wp:posOffset>
                </wp:positionV>
                <wp:extent cx="5862320" cy="263525"/>
                <wp:effectExtent l="4445" t="8255" r="10160" b="4445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63525"/>
                          <a:chOff x="1297" y="-661"/>
                          <a:chExt cx="9232" cy="415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1315" y="-648"/>
                            <a:ext cx="101" cy="389"/>
                            <a:chOff x="1315" y="-648"/>
                            <a:chExt cx="101" cy="389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1315" y="-648"/>
                              <a:ext cx="101" cy="389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01"/>
                                <a:gd name="T2" fmla="+- 0 -259 -648"/>
                                <a:gd name="T3" fmla="*/ -259 h 389"/>
                                <a:gd name="T4" fmla="+- 0 1416 1315"/>
                                <a:gd name="T5" fmla="*/ T4 w 101"/>
                                <a:gd name="T6" fmla="+- 0 -259 -648"/>
                                <a:gd name="T7" fmla="*/ -259 h 389"/>
                                <a:gd name="T8" fmla="+- 0 1416 1315"/>
                                <a:gd name="T9" fmla="*/ T8 w 101"/>
                                <a:gd name="T10" fmla="+- 0 -648 -648"/>
                                <a:gd name="T11" fmla="*/ -648 h 389"/>
                                <a:gd name="T12" fmla="+- 0 1315 1315"/>
                                <a:gd name="T13" fmla="*/ T12 w 101"/>
                                <a:gd name="T14" fmla="+- 0 -648 -648"/>
                                <a:gd name="T15" fmla="*/ -648 h 389"/>
                                <a:gd name="T16" fmla="+- 0 1315 1315"/>
                                <a:gd name="T17" fmla="*/ T16 w 101"/>
                                <a:gd name="T18" fmla="+- 0 -259 -648"/>
                                <a:gd name="T19" fmla="*/ -25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89">
                                  <a:moveTo>
                                    <a:pt x="0" y="389"/>
                                  </a:moveTo>
                                  <a:lnTo>
                                    <a:pt x="101" y="3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"/>
                        <wpg:cNvGrpSpPr>
                          <a:grpSpLocks/>
                        </wpg:cNvGrpSpPr>
                        <wpg:grpSpPr bwMode="auto">
                          <a:xfrm>
                            <a:off x="10414" y="-648"/>
                            <a:ext cx="103" cy="389"/>
                            <a:chOff x="10414" y="-648"/>
                            <a:chExt cx="103" cy="389"/>
                          </a:xfrm>
                        </wpg:grpSpPr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10414" y="-648"/>
                              <a:ext cx="103" cy="389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3"/>
                                <a:gd name="T2" fmla="+- 0 -259 -648"/>
                                <a:gd name="T3" fmla="*/ -259 h 389"/>
                                <a:gd name="T4" fmla="+- 0 10517 10414"/>
                                <a:gd name="T5" fmla="*/ T4 w 103"/>
                                <a:gd name="T6" fmla="+- 0 -259 -648"/>
                                <a:gd name="T7" fmla="*/ -259 h 389"/>
                                <a:gd name="T8" fmla="+- 0 10517 10414"/>
                                <a:gd name="T9" fmla="*/ T8 w 103"/>
                                <a:gd name="T10" fmla="+- 0 -648 -648"/>
                                <a:gd name="T11" fmla="*/ -648 h 389"/>
                                <a:gd name="T12" fmla="+- 0 10414 10414"/>
                                <a:gd name="T13" fmla="*/ T12 w 103"/>
                                <a:gd name="T14" fmla="+- 0 -648 -648"/>
                                <a:gd name="T15" fmla="*/ -648 h 389"/>
                                <a:gd name="T16" fmla="+- 0 10414 10414"/>
                                <a:gd name="T17" fmla="*/ T16 w 103"/>
                                <a:gd name="T18" fmla="+- 0 -259 -648"/>
                                <a:gd name="T19" fmla="*/ -25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89">
                                  <a:moveTo>
                                    <a:pt x="0" y="389"/>
                                  </a:moveTo>
                                  <a:lnTo>
                                    <a:pt x="103" y="38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1416" y="-648"/>
                            <a:ext cx="8998" cy="389"/>
                            <a:chOff x="1416" y="-648"/>
                            <a:chExt cx="8998" cy="389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1416" y="-648"/>
                              <a:ext cx="8998" cy="38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98"/>
                                <a:gd name="T2" fmla="+- 0 -259 -648"/>
                                <a:gd name="T3" fmla="*/ -259 h 389"/>
                                <a:gd name="T4" fmla="+- 0 10414 1416"/>
                                <a:gd name="T5" fmla="*/ T4 w 8998"/>
                                <a:gd name="T6" fmla="+- 0 -259 -648"/>
                                <a:gd name="T7" fmla="*/ -259 h 389"/>
                                <a:gd name="T8" fmla="+- 0 10414 1416"/>
                                <a:gd name="T9" fmla="*/ T8 w 8998"/>
                                <a:gd name="T10" fmla="+- 0 -648 -648"/>
                                <a:gd name="T11" fmla="*/ -648 h 389"/>
                                <a:gd name="T12" fmla="+- 0 1416 1416"/>
                                <a:gd name="T13" fmla="*/ T12 w 8998"/>
                                <a:gd name="T14" fmla="+- 0 -648 -648"/>
                                <a:gd name="T15" fmla="*/ -648 h 389"/>
                                <a:gd name="T16" fmla="+- 0 1416 1416"/>
                                <a:gd name="T17" fmla="*/ T16 w 8998"/>
                                <a:gd name="T18" fmla="+- 0 -259 -648"/>
                                <a:gd name="T19" fmla="*/ -25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8" h="389">
                                  <a:moveTo>
                                    <a:pt x="0" y="389"/>
                                  </a:moveTo>
                                  <a:lnTo>
                                    <a:pt x="8998" y="389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1303" y="-655"/>
                            <a:ext cx="9221" cy="2"/>
                            <a:chOff x="1303" y="-655"/>
                            <a:chExt cx="9221" cy="2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1303" y="-65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1308" y="-651"/>
                            <a:ext cx="2" cy="394"/>
                            <a:chOff x="1308" y="-651"/>
                            <a:chExt cx="2" cy="394"/>
                          </a:xfrm>
                        </wpg:grpSpPr>
                        <wps:wsp>
                          <wps:cNvPr id="48" name="Freeform 8"/>
                          <wps:cNvSpPr>
                            <a:spLocks/>
                          </wps:cNvSpPr>
                          <wps:spPr bwMode="auto">
                            <a:xfrm>
                              <a:off x="1308" y="-651"/>
                              <a:ext cx="2" cy="394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394"/>
                                <a:gd name="T2" fmla="+- 0 -257 -651"/>
                                <a:gd name="T3" fmla="*/ -257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"/>
                        <wpg:cNvGrpSpPr>
                          <a:grpSpLocks/>
                        </wpg:cNvGrpSpPr>
                        <wpg:grpSpPr bwMode="auto">
                          <a:xfrm>
                            <a:off x="1303" y="-252"/>
                            <a:ext cx="9221" cy="2"/>
                            <a:chOff x="1303" y="-252"/>
                            <a:chExt cx="9221" cy="2"/>
                          </a:xfrm>
                        </wpg:grpSpPr>
                        <wps:wsp>
                          <wps:cNvPr id="50" name="Freeform 6"/>
                          <wps:cNvSpPr>
                            <a:spLocks/>
                          </wps:cNvSpPr>
                          <wps:spPr bwMode="auto">
                            <a:xfrm>
                              <a:off x="1303" y="-252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0519" y="-651"/>
                            <a:ext cx="2" cy="394"/>
                            <a:chOff x="10519" y="-651"/>
                            <a:chExt cx="2" cy="394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0519" y="-651"/>
                              <a:ext cx="2" cy="394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394"/>
                                <a:gd name="T2" fmla="+- 0 -257 -651"/>
                                <a:gd name="T3" fmla="*/ -257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2120" id="Group 2" o:spid="_x0000_s1026" style="position:absolute;margin-left:64.85pt;margin-top:-33.05pt;width:461.6pt;height:20.75pt;z-index:-251657728;mso-position-horizontal-relative:page" coordorigin="1297,-661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">
                <v:group id="Group 15" o:spid="_x0000_s1027" style="position:absolute;left:1315;top:-648;width:101;height:389" coordorigin="1315,-648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28" style="position:absolute;left:1315;top:-648;width:101;height:389;visibility:visible;mso-wrap-style:square;v-text-anchor:top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" path="m,389r101,l101,,,,,389e" fillcolor="#1f497d" stroked="f">
                    <v:path arrowok="t" o:connecttype="custom" o:connectlocs="0,-259;101,-259;101,-648;0,-648;0,-259" o:connectangles="0,0,0,0,0"/>
                  </v:shape>
                </v:group>
                <v:group id="Group 13" o:spid="_x0000_s1029" style="position:absolute;left:10414;top:-648;width:103;height:389" coordorigin="10414,-648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4" o:spid="_x0000_s1030" style="position:absolute;left:10414;top:-648;width:103;height:389;visibility:visible;mso-wrap-style:square;v-text-anchor:top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" path="m,389r103,l103,,,,,389e" fillcolor="#1f497d" stroked="f">
                    <v:path arrowok="t" o:connecttype="custom" o:connectlocs="0,-259;103,-259;103,-648;0,-648;0,-259" o:connectangles="0,0,0,0,0"/>
                  </v:shape>
                </v:group>
                <v:group id="Group 11" o:spid="_x0000_s1031" style="position:absolute;left:1416;top:-648;width:8998;height:389" coordorigin="1416,-648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" o:spid="_x0000_s1032" style="position:absolute;left:1416;top:-648;width:8998;height:389;visibility:visible;mso-wrap-style:square;v-text-anchor:top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" path="m,389r8998,l8998,,,,,389e" fillcolor="#1f497d" stroked="f">
                    <v:path arrowok="t" o:connecttype="custom" o:connectlocs="0,-259;8998,-259;8998,-648;0,-648;0,-259" o:connectangles="0,0,0,0,0"/>
                  </v:shape>
                </v:group>
                <v:group id="Group 9" o:spid="_x0000_s1033" style="position:absolute;left:1303;top:-655;width:9221;height:2" coordorigin="1303,-655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" o:spid="_x0000_s1034" style="position:absolute;left:1303;top:-655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" path="m,l9221,e" filled="f" strokeweight=".58pt">
                    <v:path arrowok="t" o:connecttype="custom" o:connectlocs="0,0;9221,0" o:connectangles="0,0"/>
                  </v:shape>
                </v:group>
                <v:group id="Group 7" o:spid="_x0000_s1035" style="position:absolute;left:1308;top:-651;width:2;height:394" coordorigin="1308,-6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" o:spid="_x0000_s1036" style="position:absolute;left:1308;top:-6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" path="m,l,394e" filled="f" strokeweight=".58pt">
                    <v:path arrowok="t" o:connecttype="custom" o:connectlocs="0,-651;0,-257" o:connectangles="0,0"/>
                  </v:shape>
                </v:group>
                <v:group id="Group 5" o:spid="_x0000_s1037" style="position:absolute;left:1303;top:-252;width:9221;height:2" coordorigin="1303,-252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" o:spid="_x0000_s1038" style="position:absolute;left:1303;top:-252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" path="m,l9221,e" filled="f" strokeweight=".58pt">
                    <v:path arrowok="t" o:connecttype="custom" o:connectlocs="0,0;9221,0" o:connectangles="0,0"/>
                  </v:shape>
                </v:group>
                <v:group id="Group 3" o:spid="_x0000_s1039" style="position:absolute;left:10519;top:-651;width:2;height:394" coordorigin="10519,-651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" o:spid="_x0000_s1040" style="position:absolute;left:10519;top:-651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" path="m,l,394e" filled="f" strokeweight=".20497mm">
                    <v:path arrowok="t" o:connecttype="custom" o:connectlocs="0,-651;0,-257" o:connectangles="0,0"/>
                  </v:shape>
                </v:group>
                <w10:wrap anchorx="page"/>
              </v:group>
            </w:pict>
          </mc:Fallback>
        </mc:AlternateContent>
      </w:r>
      <w:r w:rsidR="00BB524F">
        <w:rPr>
          <w:rFonts w:ascii="Calibri" w:eastAsia="Calibri" w:hAnsi="Calibri" w:cs="Calibri"/>
          <w:color w:val="1F497D"/>
          <w:spacing w:val="1"/>
        </w:rPr>
        <w:t>D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</w:rPr>
        <w:t>b</w:t>
      </w:r>
      <w:r w:rsidR="00BB524F">
        <w:rPr>
          <w:rFonts w:ascii="Calibri" w:eastAsia="Calibri" w:hAnsi="Calibri" w:cs="Calibri"/>
          <w:color w:val="1F497D"/>
          <w:spacing w:val="-2"/>
        </w:rPr>
        <w:t>e</w:t>
      </w:r>
      <w:r w:rsidR="00BB524F">
        <w:rPr>
          <w:rFonts w:ascii="Calibri" w:eastAsia="Calibri" w:hAnsi="Calibri" w:cs="Calibri"/>
          <w:color w:val="1F497D"/>
        </w:rPr>
        <w:t>tali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 xml:space="preserve">g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>an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jaarli</w:t>
      </w:r>
      <w:r w:rsidR="00BB524F">
        <w:rPr>
          <w:rFonts w:ascii="Calibri" w:eastAsia="Calibri" w:hAnsi="Calibri" w:cs="Calibri"/>
          <w:color w:val="1F497D"/>
          <w:spacing w:val="-3"/>
        </w:rPr>
        <w:t>j</w:t>
      </w:r>
      <w:r w:rsidR="00BB524F">
        <w:rPr>
          <w:rFonts w:ascii="Calibri" w:eastAsia="Calibri" w:hAnsi="Calibri" w:cs="Calibri"/>
          <w:color w:val="1F497D"/>
        </w:rPr>
        <w:t>k</w:t>
      </w:r>
      <w:r w:rsidR="00BB524F">
        <w:rPr>
          <w:rFonts w:ascii="Calibri" w:eastAsia="Calibri" w:hAnsi="Calibri" w:cs="Calibri"/>
          <w:color w:val="1F497D"/>
          <w:spacing w:val="-2"/>
        </w:rPr>
        <w:t>s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o</w:t>
      </w:r>
      <w:r w:rsidR="00BB524F">
        <w:rPr>
          <w:rFonts w:ascii="Calibri" w:eastAsia="Calibri" w:hAnsi="Calibri" w:cs="Calibri"/>
          <w:color w:val="1F497D"/>
          <w:spacing w:val="-1"/>
        </w:rPr>
        <w:t>ud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r</w:t>
      </w:r>
      <w:r w:rsidR="00BB524F">
        <w:rPr>
          <w:rFonts w:ascii="Calibri" w:eastAsia="Calibri" w:hAnsi="Calibri" w:cs="Calibri"/>
          <w:color w:val="1F497D"/>
          <w:spacing w:val="-1"/>
        </w:rPr>
        <w:t>b</w:t>
      </w:r>
      <w:r w:rsidR="00BB524F">
        <w:rPr>
          <w:rFonts w:ascii="Calibri" w:eastAsia="Calibri" w:hAnsi="Calibri" w:cs="Calibri"/>
          <w:color w:val="1F497D"/>
        </w:rPr>
        <w:t>ij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</w:rPr>
        <w:t>ra</w:t>
      </w:r>
      <w:r w:rsidR="00BB524F">
        <w:rPr>
          <w:rFonts w:ascii="Calibri" w:eastAsia="Calibri" w:hAnsi="Calibri" w:cs="Calibri"/>
          <w:color w:val="1F497D"/>
          <w:spacing w:val="-1"/>
        </w:rPr>
        <w:t>g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-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k</w:t>
      </w:r>
      <w:r w:rsidR="00BB524F">
        <w:rPr>
          <w:rFonts w:ascii="Calibri" w:eastAsia="Calibri" w:hAnsi="Calibri" w:cs="Calibri"/>
          <w:color w:val="1F497D"/>
          <w:spacing w:val="-1"/>
        </w:rPr>
        <w:t>un</w:t>
      </w:r>
      <w:r w:rsidR="00BB524F">
        <w:rPr>
          <w:rFonts w:ascii="Calibri" w:eastAsia="Calibri" w:hAnsi="Calibri" w:cs="Calibri"/>
          <w:color w:val="1F497D"/>
        </w:rPr>
        <w:t>t</w:t>
      </w:r>
      <w:r w:rsidR="00BB524F">
        <w:rPr>
          <w:rFonts w:ascii="Calibri" w:eastAsia="Calibri" w:hAnsi="Calibri" w:cs="Calibri"/>
          <w:color w:val="1F497D"/>
          <w:spacing w:val="1"/>
        </w:rPr>
        <w:t xml:space="preserve"> </w:t>
      </w:r>
      <w:r w:rsidR="00BB524F">
        <w:rPr>
          <w:rFonts w:ascii="Calibri" w:eastAsia="Calibri" w:hAnsi="Calibri" w:cs="Calibri"/>
          <w:color w:val="1F497D"/>
        </w:rPr>
        <w:t>u l</w:t>
      </w:r>
      <w:r w:rsidR="00BB524F">
        <w:rPr>
          <w:rFonts w:ascii="Calibri" w:eastAsia="Calibri" w:hAnsi="Calibri" w:cs="Calibri"/>
          <w:color w:val="1F497D"/>
          <w:spacing w:val="-3"/>
        </w:rPr>
        <w:t>a</w:t>
      </w:r>
      <w:r w:rsidR="00BB524F">
        <w:rPr>
          <w:rFonts w:ascii="Calibri" w:eastAsia="Calibri" w:hAnsi="Calibri" w:cs="Calibri"/>
          <w:color w:val="1F497D"/>
        </w:rPr>
        <w:t>t</w:t>
      </w:r>
      <w:r w:rsidR="00BB524F">
        <w:rPr>
          <w:rFonts w:ascii="Calibri" w:eastAsia="Calibri" w:hAnsi="Calibri" w:cs="Calibri"/>
          <w:color w:val="1F497D"/>
          <w:spacing w:val="-2"/>
        </w:rPr>
        <w:t>e</w:t>
      </w:r>
      <w:r w:rsidR="00BB524F">
        <w:rPr>
          <w:rFonts w:ascii="Calibri" w:eastAsia="Calibri" w:hAnsi="Calibri" w:cs="Calibri"/>
          <w:color w:val="1F497D"/>
        </w:rPr>
        <w:t xml:space="preserve">n </w:t>
      </w:r>
      <w:r w:rsidR="00BB524F">
        <w:rPr>
          <w:rFonts w:ascii="Calibri" w:eastAsia="Calibri" w:hAnsi="Calibri" w:cs="Calibri"/>
          <w:color w:val="1F497D"/>
          <w:spacing w:val="-1"/>
        </w:rPr>
        <w:t>p</w:t>
      </w:r>
      <w:r w:rsidR="00BB524F">
        <w:rPr>
          <w:rFonts w:ascii="Calibri" w:eastAsia="Calibri" w:hAnsi="Calibri" w:cs="Calibri"/>
          <w:color w:val="1F497D"/>
        </w:rPr>
        <w:t>laats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nd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 xml:space="preserve">n </w:t>
      </w:r>
      <w:r w:rsidR="00BB524F">
        <w:rPr>
          <w:rFonts w:ascii="Calibri" w:eastAsia="Calibri" w:hAnsi="Calibri" w:cs="Calibri"/>
          <w:color w:val="1F497D"/>
          <w:spacing w:val="-3"/>
        </w:rPr>
        <w:t>d</w:t>
      </w:r>
      <w:r w:rsidR="00BB524F">
        <w:rPr>
          <w:rFonts w:ascii="Calibri" w:eastAsia="Calibri" w:hAnsi="Calibri" w:cs="Calibri"/>
          <w:color w:val="1F497D"/>
          <w:spacing w:val="1"/>
        </w:rPr>
        <w:t>oo</w:t>
      </w:r>
      <w:r w:rsidR="00BB524F">
        <w:rPr>
          <w:rFonts w:ascii="Calibri" w:eastAsia="Calibri" w:hAnsi="Calibri" w:cs="Calibri"/>
          <w:color w:val="1F497D"/>
        </w:rPr>
        <w:t>r</w:t>
      </w:r>
      <w:r w:rsidR="00BB524F">
        <w:rPr>
          <w:rFonts w:ascii="Calibri" w:eastAsia="Calibri" w:hAnsi="Calibri" w:cs="Calibri"/>
          <w:color w:val="1F497D"/>
          <w:spacing w:val="-2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m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dd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l</w:t>
      </w:r>
      <w:r w:rsidR="00BB524F">
        <w:rPr>
          <w:rFonts w:ascii="Calibri" w:eastAsia="Calibri" w:hAnsi="Calibri" w:cs="Calibri"/>
          <w:color w:val="1F497D"/>
          <w:spacing w:val="-2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 xml:space="preserve">an </w:t>
      </w:r>
      <w:r w:rsidR="00BB524F">
        <w:rPr>
          <w:rFonts w:ascii="Calibri" w:eastAsia="Calibri" w:hAnsi="Calibri" w:cs="Calibri"/>
          <w:color w:val="1F497D"/>
          <w:spacing w:val="-2"/>
        </w:rPr>
        <w:t>e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 xml:space="preserve">n </w:t>
      </w:r>
      <w:r w:rsidR="00BB524F">
        <w:rPr>
          <w:rFonts w:ascii="Calibri" w:eastAsia="Calibri" w:hAnsi="Calibri" w:cs="Calibri"/>
          <w:color w:val="1F497D"/>
          <w:spacing w:val="1"/>
        </w:rPr>
        <w:t>m</w:t>
      </w:r>
      <w:r w:rsidR="00BB524F">
        <w:rPr>
          <w:rFonts w:ascii="Calibri" w:eastAsia="Calibri" w:hAnsi="Calibri" w:cs="Calibri"/>
          <w:color w:val="1F497D"/>
        </w:rPr>
        <w:t>ac</w:t>
      </w:r>
      <w:r w:rsidR="00BB524F">
        <w:rPr>
          <w:rFonts w:ascii="Calibri" w:eastAsia="Calibri" w:hAnsi="Calibri" w:cs="Calibri"/>
          <w:color w:val="1F497D"/>
          <w:spacing w:val="-1"/>
        </w:rPr>
        <w:t>h</w:t>
      </w:r>
      <w:r w:rsidR="00BB524F">
        <w:rPr>
          <w:rFonts w:ascii="Calibri" w:eastAsia="Calibri" w:hAnsi="Calibri" w:cs="Calibri"/>
          <w:color w:val="1F497D"/>
        </w:rPr>
        <w:t>ti</w:t>
      </w:r>
      <w:r w:rsidR="00BB524F">
        <w:rPr>
          <w:rFonts w:ascii="Calibri" w:eastAsia="Calibri" w:hAnsi="Calibri" w:cs="Calibri"/>
          <w:color w:val="1F497D"/>
          <w:spacing w:val="-1"/>
        </w:rPr>
        <w:t>g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-1"/>
        </w:rPr>
        <w:t>ng</w:t>
      </w:r>
      <w:r w:rsidR="00BB524F">
        <w:rPr>
          <w:rFonts w:ascii="Calibri" w:eastAsia="Calibri" w:hAnsi="Calibri" w:cs="Calibri"/>
          <w:color w:val="1F497D"/>
        </w:rPr>
        <w:t xml:space="preserve">. 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</w:rPr>
        <w:t>e</w:t>
      </w:r>
      <w:r w:rsidR="00BB524F">
        <w:rPr>
          <w:rFonts w:ascii="Calibri" w:eastAsia="Calibri" w:hAnsi="Calibri" w:cs="Calibri"/>
          <w:color w:val="1F497D"/>
          <w:spacing w:val="-1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  <w:spacing w:val="-1"/>
        </w:rPr>
        <w:t>o</w:t>
      </w:r>
      <w:r w:rsidR="00BB524F">
        <w:rPr>
          <w:rFonts w:ascii="Calibri" w:eastAsia="Calibri" w:hAnsi="Calibri" w:cs="Calibri"/>
          <w:color w:val="1F497D"/>
          <w:spacing w:val="1"/>
        </w:rPr>
        <w:t>o</w:t>
      </w:r>
      <w:r w:rsidR="00BB524F">
        <w:rPr>
          <w:rFonts w:ascii="Calibri" w:eastAsia="Calibri" w:hAnsi="Calibri" w:cs="Calibri"/>
          <w:color w:val="1F497D"/>
        </w:rPr>
        <w:t>r</w:t>
      </w:r>
      <w:r w:rsidR="00BB524F">
        <w:rPr>
          <w:rFonts w:ascii="Calibri" w:eastAsia="Calibri" w:hAnsi="Calibri" w:cs="Calibri"/>
          <w:color w:val="1F497D"/>
          <w:spacing w:val="-1"/>
        </w:rPr>
        <w:t>d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  <w:spacing w:val="-3"/>
        </w:rPr>
        <w:t>l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n</w:t>
      </w:r>
      <w:r w:rsidR="00BB524F">
        <w:rPr>
          <w:rFonts w:ascii="Calibri" w:eastAsia="Calibri" w:hAnsi="Calibri" w:cs="Calibri"/>
          <w:color w:val="1F497D"/>
          <w:spacing w:val="-3"/>
        </w:rPr>
        <w:t xml:space="preserve"> </w:t>
      </w:r>
      <w:r w:rsidR="00BB524F">
        <w:rPr>
          <w:rFonts w:ascii="Calibri" w:eastAsia="Calibri" w:hAnsi="Calibri" w:cs="Calibri"/>
          <w:color w:val="1F497D"/>
          <w:spacing w:val="-1"/>
        </w:rPr>
        <w:t>h</w:t>
      </w:r>
      <w:r w:rsidR="00BB524F">
        <w:rPr>
          <w:rFonts w:ascii="Calibri" w:eastAsia="Calibri" w:hAnsi="Calibri" w:cs="Calibri"/>
          <w:color w:val="1F497D"/>
        </w:rPr>
        <w:t>i</w:t>
      </w:r>
      <w:r w:rsidR="00BB524F">
        <w:rPr>
          <w:rFonts w:ascii="Calibri" w:eastAsia="Calibri" w:hAnsi="Calibri" w:cs="Calibri"/>
          <w:color w:val="1F497D"/>
          <w:spacing w:val="1"/>
        </w:rPr>
        <w:t>e</w:t>
      </w:r>
      <w:r w:rsidR="00BB524F">
        <w:rPr>
          <w:rFonts w:ascii="Calibri" w:eastAsia="Calibri" w:hAnsi="Calibri" w:cs="Calibri"/>
          <w:color w:val="1F497D"/>
        </w:rPr>
        <w:t>r</w:t>
      </w:r>
      <w:r w:rsidR="00BB524F">
        <w:rPr>
          <w:rFonts w:ascii="Calibri" w:eastAsia="Calibri" w:hAnsi="Calibri" w:cs="Calibri"/>
          <w:color w:val="1F497D"/>
          <w:spacing w:val="1"/>
        </w:rPr>
        <w:t>v</w:t>
      </w:r>
      <w:r w:rsidR="00BB524F">
        <w:rPr>
          <w:rFonts w:ascii="Calibri" w:eastAsia="Calibri" w:hAnsi="Calibri" w:cs="Calibri"/>
          <w:color w:val="1F497D"/>
        </w:rPr>
        <w:t xml:space="preserve">an </w:t>
      </w:r>
      <w:r w:rsidR="00BB524F">
        <w:rPr>
          <w:rFonts w:ascii="Calibri" w:eastAsia="Calibri" w:hAnsi="Calibri" w:cs="Calibri"/>
          <w:color w:val="1F497D"/>
          <w:spacing w:val="-1"/>
        </w:rPr>
        <w:t>z</w:t>
      </w:r>
      <w:r w:rsidR="00BB524F">
        <w:rPr>
          <w:rFonts w:ascii="Calibri" w:eastAsia="Calibri" w:hAnsi="Calibri" w:cs="Calibri"/>
          <w:color w:val="1F497D"/>
        </w:rPr>
        <w:t>ij</w:t>
      </w:r>
      <w:r w:rsidR="00BB524F">
        <w:rPr>
          <w:rFonts w:ascii="Calibri" w:eastAsia="Calibri" w:hAnsi="Calibri" w:cs="Calibri"/>
          <w:color w:val="1F497D"/>
          <w:spacing w:val="-1"/>
        </w:rPr>
        <w:t>n</w:t>
      </w:r>
      <w:r w:rsidR="00BB524F">
        <w:rPr>
          <w:rFonts w:ascii="Calibri" w:eastAsia="Calibri" w:hAnsi="Calibri" w:cs="Calibri"/>
          <w:color w:val="1F497D"/>
        </w:rPr>
        <w:t>: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eet</w:t>
      </w:r>
      <w:r>
        <w:rPr>
          <w:rFonts w:ascii="Calibri" w:eastAsia="Calibri" w:hAnsi="Calibri" w:cs="Calibri"/>
          <w:color w:val="1F497D"/>
          <w:spacing w:val="-1"/>
        </w:rPr>
        <w:t xml:space="preserve"> no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it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te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</w:rPr>
        <w:t>etale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;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</w:rPr>
        <w:t>Tij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ari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 xml:space="preserve">r u 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on</w:t>
      </w:r>
      <w:r>
        <w:rPr>
          <w:rFonts w:ascii="Calibri" w:eastAsia="Calibri" w:hAnsi="Calibri" w:cs="Calibri"/>
          <w:color w:val="1F497D"/>
        </w:rPr>
        <w:t>s;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  <w:spacing w:val="1"/>
        </w:rPr>
        <w:t>Mo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elijk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 xml:space="preserve">eid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b</w:t>
      </w:r>
      <w:r>
        <w:rPr>
          <w:rFonts w:ascii="Calibri" w:eastAsia="Calibri" w:hAnsi="Calibri" w:cs="Calibri"/>
          <w:color w:val="1F497D"/>
        </w:rPr>
        <w:t>eta</w:t>
      </w:r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en in te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en</w:t>
      </w:r>
    </w:p>
    <w:p w:rsidR="00DE3786" w:rsidRDefault="00DE3786">
      <w:pPr>
        <w:spacing w:before="7" w:after="0" w:line="260" w:lineRule="exact"/>
        <w:rPr>
          <w:sz w:val="26"/>
          <w:szCs w:val="26"/>
        </w:rPr>
      </w:pPr>
    </w:p>
    <w:p w:rsidR="00DE3786" w:rsidRDefault="00BB524F">
      <w:pPr>
        <w:spacing w:after="0" w:line="240" w:lineRule="auto"/>
        <w:ind w:left="116" w:right="7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ljaar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2</w:t>
      </w:r>
      <w:r>
        <w:rPr>
          <w:rFonts w:ascii="Calibri" w:eastAsia="Calibri" w:hAnsi="Calibri" w:cs="Calibri"/>
          <w:color w:val="1F497D"/>
          <w:spacing w:val="-2"/>
        </w:rPr>
        <w:t>0</w:t>
      </w:r>
      <w:r w:rsidR="00281F45">
        <w:rPr>
          <w:rFonts w:ascii="Calibri" w:eastAsia="Calibri" w:hAnsi="Calibri" w:cs="Calibri"/>
          <w:color w:val="1F497D"/>
          <w:spacing w:val="1"/>
        </w:rPr>
        <w:t>17-2018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is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st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€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50</w:t>
      </w:r>
      <w:r>
        <w:rPr>
          <w:rFonts w:ascii="Calibri" w:eastAsia="Calibri" w:hAnsi="Calibri" w:cs="Calibri"/>
          <w:color w:val="1F497D"/>
          <w:spacing w:val="-2"/>
        </w:rPr>
        <w:t>,</w:t>
      </w:r>
      <w:r>
        <w:rPr>
          <w:rFonts w:ascii="Calibri" w:eastAsia="Calibri" w:hAnsi="Calibri" w:cs="Calibri"/>
          <w:color w:val="1F497D"/>
          <w:spacing w:val="1"/>
        </w:rPr>
        <w:t>00</w:t>
      </w:r>
      <w:r>
        <w:rPr>
          <w:rFonts w:ascii="Calibri" w:eastAsia="Calibri" w:hAnsi="Calibri" w:cs="Calibri"/>
          <w:color w:val="1F497D"/>
        </w:rPr>
        <w:t>.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af</w:t>
      </w:r>
      <w:r>
        <w:rPr>
          <w:rFonts w:ascii="Calibri" w:eastAsia="Calibri" w:hAnsi="Calibri" w:cs="Calibri"/>
          <w:color w:val="1F497D"/>
          <w:spacing w:val="-2"/>
        </w:rPr>
        <w:t xml:space="preserve"> j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nu</w:t>
      </w:r>
      <w:r>
        <w:rPr>
          <w:rFonts w:ascii="Calibri" w:eastAsia="Calibri" w:hAnsi="Calibri" w:cs="Calibri"/>
          <w:color w:val="1F497D"/>
        </w:rPr>
        <w:t xml:space="preserve">ari is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e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€</w:t>
      </w:r>
      <w:r>
        <w:rPr>
          <w:rFonts w:ascii="Calibri" w:eastAsia="Calibri" w:hAnsi="Calibri" w:cs="Calibri"/>
          <w:color w:val="1F497D"/>
          <w:spacing w:val="-2"/>
        </w:rPr>
        <w:t>3</w:t>
      </w:r>
      <w:r>
        <w:rPr>
          <w:rFonts w:ascii="Calibri" w:eastAsia="Calibri" w:hAnsi="Calibri" w:cs="Calibri"/>
          <w:color w:val="1F497D"/>
          <w:spacing w:val="1"/>
        </w:rPr>
        <w:t>5</w:t>
      </w:r>
      <w:r>
        <w:rPr>
          <w:rFonts w:ascii="Calibri" w:eastAsia="Calibri" w:hAnsi="Calibri" w:cs="Calibri"/>
          <w:color w:val="1F497D"/>
          <w:spacing w:val="-1"/>
        </w:rPr>
        <w:t>.</w:t>
      </w:r>
      <w:r>
        <w:rPr>
          <w:rFonts w:ascii="Calibri" w:eastAsia="Calibri" w:hAnsi="Calibri" w:cs="Calibri"/>
          <w:color w:val="1F497D"/>
        </w:rPr>
        <w:t xml:space="preserve">-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af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 xml:space="preserve">ril is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€</w:t>
      </w:r>
      <w:r>
        <w:rPr>
          <w:rFonts w:ascii="Calibri" w:eastAsia="Calibri" w:hAnsi="Calibri" w:cs="Calibri"/>
          <w:color w:val="1F497D"/>
          <w:spacing w:val="-2"/>
        </w:rPr>
        <w:t>2</w:t>
      </w:r>
      <w:r>
        <w:rPr>
          <w:rFonts w:ascii="Calibri" w:eastAsia="Calibri" w:hAnsi="Calibri" w:cs="Calibri"/>
          <w:color w:val="1F497D"/>
          <w:spacing w:val="1"/>
        </w:rPr>
        <w:t>5</w:t>
      </w:r>
      <w:r>
        <w:rPr>
          <w:rFonts w:ascii="Calibri" w:eastAsia="Calibri" w:hAnsi="Calibri" w:cs="Calibri"/>
          <w:color w:val="1F497D"/>
        </w:rPr>
        <w:t>.-</w:t>
      </w:r>
    </w:p>
    <w:p w:rsidR="00DE3786" w:rsidRDefault="00BB524F">
      <w:pPr>
        <w:spacing w:after="0" w:line="240" w:lineRule="auto"/>
        <w:ind w:left="116" w:right="3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U k</w:t>
      </w:r>
      <w:r>
        <w:rPr>
          <w:rFonts w:ascii="Calibri" w:eastAsia="Calibri" w:hAnsi="Calibri" w:cs="Calibri"/>
          <w:color w:val="1F497D"/>
          <w:spacing w:val="-1"/>
        </w:rPr>
        <w:t>un</w:t>
      </w:r>
      <w:r>
        <w:rPr>
          <w:rFonts w:ascii="Calibri" w:eastAsia="Calibri" w:hAnsi="Calibri" w:cs="Calibri"/>
          <w:color w:val="1F497D"/>
        </w:rPr>
        <w:t>t,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u 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ee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afsc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rij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8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nk</w:t>
      </w:r>
      <w:r>
        <w:rPr>
          <w:rFonts w:ascii="Calibri" w:eastAsia="Calibri" w:hAnsi="Calibri" w:cs="Calibri"/>
          <w:color w:val="1F497D"/>
        </w:rPr>
        <w:t xml:space="preserve">-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ka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pd</w:t>
      </w:r>
      <w:r>
        <w:rPr>
          <w:rFonts w:ascii="Calibri" w:eastAsia="Calibri" w:hAnsi="Calibri" w:cs="Calibri"/>
          <w:color w:val="1F497D"/>
        </w:rPr>
        <w:t>rac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rag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ter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bo</w:t>
      </w:r>
      <w:r>
        <w:rPr>
          <w:rFonts w:ascii="Calibri" w:eastAsia="Calibri" w:hAnsi="Calibri" w:cs="Calibri"/>
          <w:color w:val="1F497D"/>
        </w:rPr>
        <w:t>eke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af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-1"/>
        </w:rPr>
        <w:t>uu</w:t>
      </w:r>
      <w:r>
        <w:rPr>
          <w:rFonts w:ascii="Calibri" w:eastAsia="Calibri" w:hAnsi="Calibri" w:cs="Calibri"/>
          <w:color w:val="1F497D"/>
        </w:rPr>
        <w:t>rt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ier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 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it.</w:t>
      </w:r>
    </w:p>
    <w:p w:rsidR="00DE3786" w:rsidRDefault="00BB524F">
      <w:pPr>
        <w:spacing w:after="0" w:line="240" w:lineRule="auto"/>
        <w:ind w:left="116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f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in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lj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 xml:space="preserve">ar </w:t>
      </w:r>
      <w:r>
        <w:rPr>
          <w:rFonts w:ascii="Calibri" w:eastAsia="Calibri" w:hAnsi="Calibri" w:cs="Calibri"/>
          <w:color w:val="1F497D"/>
          <w:spacing w:val="1"/>
        </w:rPr>
        <w:t>k</w:t>
      </w:r>
      <w:r>
        <w:rPr>
          <w:rFonts w:ascii="Calibri" w:eastAsia="Calibri" w:hAnsi="Calibri" w:cs="Calibri"/>
          <w:color w:val="1F497D"/>
          <w:spacing w:val="-1"/>
        </w:rPr>
        <w:t>om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f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gg</w:t>
      </w:r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rag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aar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ik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err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ke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. Bij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erla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 st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et. U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un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 xml:space="preserve">k altijd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lf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 s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rift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lijk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ek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DE3786">
      <w:pPr>
        <w:spacing w:before="6" w:after="0" w:line="260" w:lineRule="exact"/>
        <w:rPr>
          <w:sz w:val="26"/>
          <w:szCs w:val="26"/>
        </w:rPr>
      </w:pPr>
    </w:p>
    <w:p w:rsidR="00DE3786" w:rsidRDefault="00BB524F">
      <w:pPr>
        <w:spacing w:after="0" w:line="266" w:lineRule="exact"/>
        <w:ind w:left="116"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Wij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1"/>
        </w:rPr>
        <w:t>zo</w:t>
      </w:r>
      <w:r>
        <w:rPr>
          <w:rFonts w:ascii="Calibri" w:eastAsia="Calibri" w:hAnsi="Calibri" w:cs="Calibri"/>
          <w:color w:val="1F497D"/>
        </w:rPr>
        <w:t>eken u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</w:rPr>
        <w:t>sf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lier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te</w:t>
      </w:r>
      <w:r>
        <w:rPr>
          <w:rFonts w:ascii="Calibri" w:eastAsia="Calibri" w:hAnsi="Calibri" w:cs="Calibri"/>
          <w:color w:val="1F497D"/>
          <w:spacing w:val="-1"/>
        </w:rPr>
        <w:t xml:space="preserve"> p</w:t>
      </w:r>
      <w:r>
        <w:rPr>
          <w:rFonts w:ascii="Calibri" w:eastAsia="Calibri" w:hAnsi="Calibri" w:cs="Calibri"/>
          <w:color w:val="1F497D"/>
        </w:rPr>
        <w:t>ri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n te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llen 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2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 in te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 xml:space="preserve">eren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 a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istra</w:t>
      </w:r>
      <w:r>
        <w:rPr>
          <w:rFonts w:ascii="Calibri" w:eastAsia="Calibri" w:hAnsi="Calibri" w:cs="Calibri"/>
          <w:color w:val="1F497D"/>
          <w:spacing w:val="1"/>
        </w:rPr>
        <w:t>t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hoo</w:t>
      </w:r>
      <w:r>
        <w:rPr>
          <w:rFonts w:ascii="Calibri" w:eastAsia="Calibri" w:hAnsi="Calibri" w:cs="Calibri"/>
          <w:color w:val="1F497D"/>
        </w:rPr>
        <w:t>l.</w:t>
      </w:r>
    </w:p>
    <w:p w:rsidR="00DE3786" w:rsidRDefault="00BB524F">
      <w:pPr>
        <w:spacing w:before="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U k</w:t>
      </w:r>
      <w:r>
        <w:rPr>
          <w:rFonts w:ascii="Calibri" w:eastAsia="Calibri" w:hAnsi="Calibri" w:cs="Calibri"/>
          <w:color w:val="1F497D"/>
          <w:spacing w:val="-1"/>
        </w:rPr>
        <w:t>un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f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ca</w:t>
      </w:r>
      <w:r>
        <w:rPr>
          <w:rFonts w:ascii="Calibri" w:eastAsia="Calibri" w:hAnsi="Calibri" w:cs="Calibri"/>
          <w:color w:val="1F497D"/>
          <w:spacing w:val="-1"/>
        </w:rPr>
        <w:t>nn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il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n</w:t>
      </w:r>
      <w:r w:rsidR="00791502">
        <w:rPr>
          <w:rFonts w:ascii="Calibri" w:eastAsia="Calibri" w:hAnsi="Calibri" w:cs="Calibri"/>
          <w:color w:val="1F497D"/>
        </w:rPr>
        <w:t>aar</w:t>
      </w:r>
    </w:p>
    <w:p w:rsidR="00DE3786" w:rsidRDefault="00DE3786">
      <w:pPr>
        <w:spacing w:before="9" w:after="0" w:line="260" w:lineRule="exact"/>
        <w:rPr>
          <w:sz w:val="26"/>
          <w:szCs w:val="26"/>
        </w:rPr>
      </w:pPr>
    </w:p>
    <w:p w:rsidR="00DE3786" w:rsidRDefault="00BB524F">
      <w:pPr>
        <w:spacing w:after="0" w:line="240" w:lineRule="auto"/>
        <w:ind w:left="116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u </w:t>
      </w:r>
      <w:r>
        <w:rPr>
          <w:rFonts w:ascii="Calibri" w:eastAsia="Calibri" w:hAnsi="Calibri" w:cs="Calibri"/>
          <w:color w:val="1F497D"/>
          <w:spacing w:val="1"/>
        </w:rPr>
        <w:t>k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st</w:t>
      </w:r>
      <w:r>
        <w:rPr>
          <w:rFonts w:ascii="Calibri" w:eastAsia="Calibri" w:hAnsi="Calibri" w:cs="Calibri"/>
          <w:color w:val="1F497D"/>
          <w:spacing w:val="-1"/>
        </w:rPr>
        <w:t xml:space="preserve"> o</w:t>
      </w:r>
      <w:r>
        <w:rPr>
          <w:rFonts w:ascii="Calibri" w:eastAsia="Calibri" w:hAnsi="Calibri" w:cs="Calibri"/>
          <w:color w:val="1F497D"/>
        </w:rPr>
        <w:t>m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atisc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cas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o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-2"/>
        </w:rPr>
        <w:t>et</w:t>
      </w:r>
      <w:r>
        <w:rPr>
          <w:rFonts w:ascii="Calibri" w:eastAsia="Calibri" w:hAnsi="Calibri" w:cs="Calibri"/>
          <w:color w:val="1F497D"/>
        </w:rPr>
        <w:t>al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wil 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wij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ge d</w:t>
      </w:r>
      <w:r>
        <w:rPr>
          <w:rFonts w:ascii="Calibri" w:eastAsia="Calibri" w:hAnsi="Calibri" w:cs="Calibri"/>
          <w:color w:val="1F497D"/>
        </w:rPr>
        <w:t xml:space="preserve">an in </w:t>
      </w:r>
      <w:r>
        <w:rPr>
          <w:rFonts w:ascii="Calibri" w:eastAsia="Calibri" w:hAnsi="Calibri" w:cs="Calibri"/>
          <w:color w:val="1F497D"/>
          <w:spacing w:val="1"/>
        </w:rPr>
        <w:t>éé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 xml:space="preserve">jn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taald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óó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1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tref</w:t>
      </w:r>
      <w:r>
        <w:rPr>
          <w:rFonts w:ascii="Calibri" w:eastAsia="Calibri" w:hAnsi="Calibri" w:cs="Calibri"/>
          <w:color w:val="1F497D"/>
          <w:spacing w:val="-3"/>
        </w:rPr>
        <w:t>f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ljaar. U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un</w:t>
      </w:r>
      <w:r>
        <w:rPr>
          <w:rFonts w:ascii="Calibri" w:eastAsia="Calibri" w:hAnsi="Calibri" w:cs="Calibri"/>
          <w:color w:val="1F497D"/>
        </w:rPr>
        <w:t xml:space="preserve">t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rek</w:t>
      </w:r>
      <w:r>
        <w:rPr>
          <w:rFonts w:ascii="Calibri" w:eastAsia="Calibri" w:hAnsi="Calibri" w:cs="Calibri"/>
          <w:color w:val="1F497D"/>
          <w:spacing w:val="-1"/>
        </w:rPr>
        <w:t>.n</w:t>
      </w:r>
      <w:r>
        <w:rPr>
          <w:rFonts w:ascii="Calibri" w:eastAsia="Calibri" w:hAnsi="Calibri" w:cs="Calibri"/>
          <w:color w:val="1F497D"/>
        </w:rPr>
        <w:t xml:space="preserve">r. 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1"/>
        </w:rPr>
        <w:t>L</w:t>
      </w:r>
      <w:r>
        <w:rPr>
          <w:rFonts w:ascii="Calibri" w:eastAsia="Calibri" w:hAnsi="Calibri" w:cs="Calibri"/>
          <w:color w:val="1F497D"/>
          <w:spacing w:val="-2"/>
        </w:rPr>
        <w:t>4</w:t>
      </w:r>
      <w:r>
        <w:rPr>
          <w:rFonts w:ascii="Calibri" w:eastAsia="Calibri" w:hAnsi="Calibri" w:cs="Calibri"/>
          <w:color w:val="1F497D"/>
        </w:rPr>
        <w:t>5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A</w:t>
      </w:r>
      <w:r>
        <w:rPr>
          <w:rFonts w:ascii="Calibri" w:eastAsia="Calibri" w:hAnsi="Calibri" w:cs="Calibri"/>
          <w:color w:val="1F497D"/>
        </w:rPr>
        <w:t>BO</w:t>
      </w:r>
      <w:r>
        <w:rPr>
          <w:rFonts w:ascii="Calibri" w:eastAsia="Calibri" w:hAnsi="Calibri" w:cs="Calibri"/>
          <w:color w:val="1F497D"/>
          <w:spacing w:val="-2"/>
        </w:rPr>
        <w:t xml:space="preserve"> 0</w:t>
      </w:r>
      <w:r>
        <w:rPr>
          <w:rFonts w:ascii="Calibri" w:eastAsia="Calibri" w:hAnsi="Calibri" w:cs="Calibri"/>
          <w:color w:val="1F497D"/>
          <w:spacing w:val="1"/>
        </w:rPr>
        <w:t>1</w:t>
      </w:r>
      <w:r>
        <w:rPr>
          <w:rFonts w:ascii="Calibri" w:eastAsia="Calibri" w:hAnsi="Calibri" w:cs="Calibri"/>
          <w:color w:val="1F497D"/>
          <w:spacing w:val="-2"/>
        </w:rPr>
        <w:t>1</w:t>
      </w:r>
      <w:r>
        <w:rPr>
          <w:rFonts w:ascii="Calibri" w:eastAsia="Calibri" w:hAnsi="Calibri" w:cs="Calibri"/>
          <w:color w:val="1F497D"/>
        </w:rPr>
        <w:t>4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0</w:t>
      </w:r>
      <w:r>
        <w:rPr>
          <w:rFonts w:ascii="Calibri" w:eastAsia="Calibri" w:hAnsi="Calibri" w:cs="Calibri"/>
          <w:color w:val="1F497D"/>
          <w:spacing w:val="-2"/>
        </w:rPr>
        <w:t>4</w:t>
      </w:r>
      <w:r>
        <w:rPr>
          <w:rFonts w:ascii="Calibri" w:eastAsia="Calibri" w:hAnsi="Calibri" w:cs="Calibri"/>
          <w:color w:val="1F497D"/>
        </w:rPr>
        <w:t>7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3</w:t>
      </w:r>
      <w:r>
        <w:rPr>
          <w:rFonts w:ascii="Calibri" w:eastAsia="Calibri" w:hAnsi="Calibri" w:cs="Calibri"/>
          <w:color w:val="1F497D"/>
          <w:spacing w:val="-2"/>
        </w:rPr>
        <w:t>8</w:t>
      </w:r>
      <w:r>
        <w:rPr>
          <w:rFonts w:ascii="Calibri" w:eastAsia="Calibri" w:hAnsi="Calibri" w:cs="Calibri"/>
          <w:color w:val="1F497D"/>
        </w:rPr>
        <w:t>3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>.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-1"/>
        </w:rPr>
        <w:t>.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. OR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OBS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 w:rsidR="00791502">
        <w:rPr>
          <w:rFonts w:ascii="Calibri" w:eastAsia="Calibri" w:hAnsi="Calibri" w:cs="Calibri"/>
          <w:color w:val="1F497D"/>
          <w:spacing w:val="1"/>
        </w:rPr>
        <w:t>Meander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A</w:t>
      </w:r>
      <w:r>
        <w:rPr>
          <w:rFonts w:ascii="Calibri" w:eastAsia="Calibri" w:hAnsi="Calibri" w:cs="Calibri"/>
          <w:color w:val="1F497D"/>
        </w:rPr>
        <w:t>ss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elft,</w:t>
      </w:r>
      <w:r>
        <w:rPr>
          <w:rFonts w:ascii="Calibri" w:eastAsia="Calibri" w:hAnsi="Calibri" w:cs="Calibri"/>
          <w:color w:val="1F497D"/>
          <w:spacing w:val="1"/>
        </w:rPr>
        <w:t xml:space="preserve"> o</w:t>
      </w:r>
      <w:r>
        <w:rPr>
          <w:rFonts w:ascii="Calibri" w:eastAsia="Calibri" w:hAnsi="Calibri" w:cs="Calibri"/>
          <w:color w:val="1F497D"/>
          <w:spacing w:val="-3"/>
        </w:rPr>
        <w:t>.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1"/>
        </w:rPr>
        <w:t>.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´O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m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</w:rPr>
        <w:t>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ep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-2"/>
        </w:rPr>
        <w:t>(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)’.</w:t>
      </w:r>
    </w:p>
    <w:p w:rsidR="00DE3786" w:rsidRDefault="00DE3786">
      <w:pPr>
        <w:spacing w:before="6" w:after="0" w:line="260" w:lineRule="exact"/>
        <w:rPr>
          <w:sz w:val="26"/>
          <w:szCs w:val="26"/>
        </w:rPr>
      </w:pPr>
    </w:p>
    <w:p w:rsidR="00DE3786" w:rsidRDefault="00BB524F">
      <w:pPr>
        <w:spacing w:after="0" w:line="266" w:lineRule="exact"/>
        <w:ind w:left="115"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allen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tij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l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  <w:spacing w:val="-3"/>
        </w:rPr>
        <w:t>f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atisc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cas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o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f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llen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f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lie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u 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ta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 k</w:t>
      </w:r>
      <w:r>
        <w:rPr>
          <w:rFonts w:ascii="Calibri" w:eastAsia="Calibri" w:hAnsi="Calibri" w:cs="Calibri"/>
          <w:color w:val="1F497D"/>
          <w:spacing w:val="-1"/>
        </w:rPr>
        <w:t>un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en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d</w:t>
      </w:r>
      <w:r>
        <w:rPr>
          <w:rFonts w:ascii="Calibri" w:eastAsia="Calibri" w:hAnsi="Calibri" w:cs="Calibri"/>
          <w:color w:val="1F497D"/>
        </w:rPr>
        <w:t>irect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e.</w:t>
      </w:r>
    </w:p>
    <w:p w:rsidR="00DE3786" w:rsidRDefault="00DE3786">
      <w:pPr>
        <w:spacing w:before="15" w:after="0" w:line="260" w:lineRule="exact"/>
        <w:rPr>
          <w:sz w:val="26"/>
          <w:szCs w:val="26"/>
        </w:rPr>
      </w:pPr>
    </w:p>
    <w:p w:rsidR="00DE3786" w:rsidRDefault="00BB524F" w:rsidP="00281F45">
      <w:pPr>
        <w:spacing w:after="0" w:line="240" w:lineRule="auto"/>
        <w:ind w:left="115" w:right="6798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i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elijke</w:t>
      </w:r>
      <w:r>
        <w:rPr>
          <w:rFonts w:ascii="Calibri" w:eastAsia="Calibri" w:hAnsi="Calibri" w:cs="Calibri"/>
          <w:color w:val="1F497D"/>
          <w:spacing w:val="-1"/>
        </w:rPr>
        <w:t xml:space="preserve"> g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ete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, </w:t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ire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</w:rPr>
        <w:t>tie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O</w:t>
      </w:r>
      <w:r>
        <w:rPr>
          <w:rFonts w:ascii="Calibri" w:eastAsia="Calibri" w:hAnsi="Calibri" w:cs="Calibri"/>
          <w:color w:val="1F497D"/>
        </w:rPr>
        <w:t xml:space="preserve">BS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 w:rsidR="00791502">
        <w:rPr>
          <w:rFonts w:ascii="Calibri" w:eastAsia="Calibri" w:hAnsi="Calibri" w:cs="Calibri"/>
          <w:color w:val="1F497D"/>
          <w:spacing w:val="1"/>
        </w:rPr>
        <w:t>Meander</w:t>
      </w: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BB524F">
      <w:pPr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Bijla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:</w:t>
      </w:r>
    </w:p>
    <w:p w:rsidR="00DE3786" w:rsidRDefault="00BB524F">
      <w:pPr>
        <w:tabs>
          <w:tab w:val="left" w:pos="46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1</w:t>
      </w:r>
      <w:r>
        <w:rPr>
          <w:rFonts w:ascii="Calibri" w:eastAsia="Calibri" w:hAnsi="Calibri" w:cs="Calibri"/>
          <w:color w:val="1F497D"/>
        </w:rPr>
        <w:tab/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 B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tali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 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3"/>
        </w:rPr>
        <w:t>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</w:p>
    <w:p w:rsidR="00DE3786" w:rsidRDefault="00BB524F">
      <w:pPr>
        <w:tabs>
          <w:tab w:val="left" w:pos="46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2</w:t>
      </w:r>
      <w:r>
        <w:rPr>
          <w:rFonts w:ascii="Calibri" w:eastAsia="Calibri" w:hAnsi="Calibri" w:cs="Calibri"/>
          <w:color w:val="1F497D"/>
        </w:rPr>
        <w:tab/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</w:rPr>
        <w:t>sf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lier</w:t>
      </w:r>
    </w:p>
    <w:p w:rsidR="00DE3786" w:rsidRDefault="00DE3786">
      <w:pPr>
        <w:spacing w:after="0"/>
        <w:sectPr w:rsidR="00DE3786">
          <w:headerReference w:type="default" r:id="rId12"/>
          <w:pgSz w:w="11920" w:h="16840"/>
          <w:pgMar w:top="1380" w:right="1360" w:bottom="280" w:left="1300" w:header="0" w:footer="0" w:gutter="0"/>
          <w:cols w:space="708"/>
        </w:sectPr>
      </w:pPr>
    </w:p>
    <w:p w:rsidR="00DE3786" w:rsidRDefault="00BB524F">
      <w:pPr>
        <w:spacing w:before="54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1"/>
        </w:rPr>
        <w:lastRenderedPageBreak/>
        <w:t>B</w:t>
      </w:r>
      <w:r>
        <w:rPr>
          <w:rFonts w:ascii="Calibri" w:eastAsia="Calibri" w:hAnsi="Calibri" w:cs="Calibri"/>
          <w:b/>
          <w:bCs/>
          <w:color w:val="1F497D"/>
          <w:spacing w:val="-1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</w:rPr>
        <w:t>jl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</w:rPr>
        <w:t>e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1</w:t>
      </w:r>
      <w:r>
        <w:rPr>
          <w:rFonts w:ascii="Calibri" w:eastAsia="Calibri" w:hAnsi="Calibri" w:cs="Calibri"/>
          <w:b/>
          <w:bCs/>
          <w:color w:val="1F497D"/>
        </w:rPr>
        <w:t xml:space="preserve">: 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3"/>
        </w:rPr>
        <w:t>e</w:t>
      </w:r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  <w:spacing w:val="-1"/>
        </w:rPr>
        <w:t>el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r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B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al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3"/>
        </w:rPr>
        <w:t>n</w:t>
      </w:r>
      <w:r>
        <w:rPr>
          <w:rFonts w:ascii="Calibri" w:eastAsia="Calibri" w:hAnsi="Calibri" w:cs="Calibri"/>
          <w:b/>
          <w:bCs/>
          <w:color w:val="1F497D"/>
        </w:rPr>
        <w:t>g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Oude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bi</w:t>
      </w:r>
      <w:r>
        <w:rPr>
          <w:rFonts w:ascii="Calibri" w:eastAsia="Calibri" w:hAnsi="Calibri" w:cs="Calibri"/>
          <w:b/>
          <w:bCs/>
          <w:color w:val="1F497D"/>
          <w:spacing w:val="1"/>
        </w:rPr>
        <w:t>j</w:t>
      </w:r>
      <w:r>
        <w:rPr>
          <w:rFonts w:ascii="Calibri" w:eastAsia="Calibri" w:hAnsi="Calibri" w:cs="Calibri"/>
          <w:b/>
          <w:bCs/>
          <w:color w:val="1F497D"/>
          <w:spacing w:val="-1"/>
        </w:rPr>
        <w:t>d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</w:rPr>
        <w:t>e</w:t>
      </w:r>
    </w:p>
    <w:p w:rsidR="00DE3786" w:rsidRDefault="00DE3786">
      <w:pPr>
        <w:spacing w:before="1" w:after="0" w:line="280" w:lineRule="exact"/>
        <w:rPr>
          <w:sz w:val="28"/>
          <w:szCs w:val="28"/>
        </w:rPr>
      </w:pPr>
    </w:p>
    <w:p w:rsidR="00DE3786" w:rsidRDefault="00BB524F">
      <w:pPr>
        <w:tabs>
          <w:tab w:val="left" w:pos="460"/>
        </w:tabs>
        <w:spacing w:after="0" w:line="240" w:lineRule="auto"/>
        <w:ind w:left="476" w:right="10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rraad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 w:rsidR="005424B0">
        <w:rPr>
          <w:rFonts w:ascii="Calibri" w:eastAsia="Calibri" w:hAnsi="Calibri" w:cs="Calibri"/>
          <w:color w:val="1F497D"/>
          <w:spacing w:val="-2"/>
        </w:rPr>
        <w:t xml:space="preserve">(OR)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an O</w:t>
      </w:r>
      <w:r>
        <w:rPr>
          <w:rFonts w:ascii="Calibri" w:eastAsia="Calibri" w:hAnsi="Calibri" w:cs="Calibri"/>
          <w:color w:val="1F497D"/>
          <w:spacing w:val="-2"/>
        </w:rPr>
        <w:t>B</w:t>
      </w:r>
      <w:r>
        <w:rPr>
          <w:rFonts w:ascii="Calibri" w:eastAsia="Calibri" w:hAnsi="Calibri" w:cs="Calibri"/>
          <w:color w:val="1F497D"/>
        </w:rPr>
        <w:t xml:space="preserve">S </w:t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 w:rsidR="00791502">
        <w:rPr>
          <w:rFonts w:ascii="Calibri" w:eastAsia="Calibri" w:hAnsi="Calibri" w:cs="Calibri"/>
          <w:color w:val="1F497D"/>
          <w:spacing w:val="1"/>
        </w:rPr>
        <w:t>Mean</w:t>
      </w:r>
      <w:r w:rsidR="005424B0">
        <w:rPr>
          <w:rFonts w:ascii="Calibri" w:eastAsia="Calibri" w:hAnsi="Calibri" w:cs="Calibri"/>
          <w:color w:val="1F497D"/>
          <w:spacing w:val="1"/>
        </w:rPr>
        <w:t>d</w:t>
      </w:r>
      <w:r w:rsidR="00791502">
        <w:rPr>
          <w:rFonts w:ascii="Calibri" w:eastAsia="Calibri" w:hAnsi="Calibri" w:cs="Calibri"/>
          <w:color w:val="1F497D"/>
          <w:spacing w:val="1"/>
        </w:rPr>
        <w:t>er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 w:rsidR="00791502">
        <w:rPr>
          <w:rFonts w:ascii="Calibri" w:eastAsia="Calibri" w:hAnsi="Calibri" w:cs="Calibri"/>
          <w:color w:val="1F497D"/>
        </w:rPr>
        <w:t>d</w:t>
      </w:r>
      <w:r>
        <w:rPr>
          <w:rFonts w:ascii="Calibri" w:eastAsia="Calibri" w:hAnsi="Calibri" w:cs="Calibri"/>
          <w:color w:val="1F497D"/>
        </w:rPr>
        <w:t xml:space="preserve">.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O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rraad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 xml:space="preserve">t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rg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cass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no</w:t>
      </w:r>
      <w:r>
        <w:rPr>
          <w:rFonts w:ascii="Calibri" w:eastAsia="Calibri" w:hAnsi="Calibri" w:cs="Calibri"/>
          <w:color w:val="1F497D"/>
          <w:spacing w:val="1"/>
        </w:rPr>
        <w:t>em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bi</w:t>
      </w:r>
      <w:r>
        <w:rPr>
          <w:rFonts w:ascii="Calibri" w:eastAsia="Calibri" w:hAnsi="Calibri" w:cs="Calibri"/>
          <w:color w:val="1F497D"/>
        </w:rPr>
        <w:t>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dd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an a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</w:rPr>
        <w:t>atisc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cas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o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in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ï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cass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spacing w:after="0" w:line="240" w:lineRule="auto"/>
        <w:ind w:left="476" w:right="3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ss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zu</w:t>
      </w:r>
      <w:r>
        <w:rPr>
          <w:rFonts w:ascii="Calibri" w:eastAsia="Calibri" w:hAnsi="Calibri" w:cs="Calibri"/>
          <w:color w:val="1F497D"/>
        </w:rPr>
        <w:t>llen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 xml:space="preserve">in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em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 xml:space="preserve">in </w:t>
      </w:r>
      <w:r>
        <w:rPr>
          <w:rFonts w:ascii="Calibri" w:eastAsia="Calibri" w:hAnsi="Calibri" w:cs="Calibri"/>
          <w:color w:val="1F497D"/>
          <w:spacing w:val="-3"/>
        </w:rPr>
        <w:t>f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 xml:space="preserve">ari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ffe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 xml:space="preserve">ljaar 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laats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tabs>
          <w:tab w:val="left" w:pos="460"/>
        </w:tabs>
        <w:spacing w:before="10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kan 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all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n tij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sc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rif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lijk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477" w:right="4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ik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  <w:spacing w:val="1"/>
        </w:rPr>
        <w:t>em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</w:rPr>
        <w:t>ass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li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hu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gd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rag in </w:t>
      </w:r>
      <w:r>
        <w:rPr>
          <w:rFonts w:ascii="Calibri" w:eastAsia="Calibri" w:hAnsi="Calibri" w:cs="Calibri"/>
          <w:color w:val="1F497D"/>
          <w:spacing w:val="-2"/>
        </w:rPr>
        <w:t>é</w:t>
      </w:r>
      <w:r>
        <w:rPr>
          <w:rFonts w:ascii="Calibri" w:eastAsia="Calibri" w:hAnsi="Calibri" w:cs="Calibri"/>
          <w:color w:val="1F497D"/>
          <w:spacing w:val="1"/>
        </w:rPr>
        <w:t>é</w:t>
      </w:r>
      <w:r>
        <w:rPr>
          <w:rFonts w:ascii="Calibri" w:eastAsia="Calibri" w:hAnsi="Calibri" w:cs="Calibri"/>
          <w:color w:val="1F497D"/>
        </w:rPr>
        <w:t>n k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iro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rsc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rij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te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aan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óó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49"/>
        </w:rPr>
        <w:t xml:space="preserve"> </w:t>
      </w:r>
      <w:r>
        <w:rPr>
          <w:rFonts w:ascii="Calibri" w:eastAsia="Calibri" w:hAnsi="Calibri" w:cs="Calibri"/>
          <w:color w:val="1F497D"/>
        </w:rPr>
        <w:t>1</w:t>
      </w:r>
      <w:r>
        <w:rPr>
          <w:rFonts w:ascii="Calibri" w:eastAsia="Calibri" w:hAnsi="Calibri" w:cs="Calibri"/>
          <w:color w:val="1F497D"/>
          <w:spacing w:val="-1"/>
        </w:rPr>
        <w:t xml:space="preserve"> no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</w:p>
    <w:p w:rsidR="00DE3786" w:rsidRDefault="00BB524F">
      <w:pPr>
        <w:spacing w:after="0" w:line="240" w:lineRule="auto"/>
        <w:ind w:left="477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ljaar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f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1"/>
        </w:rPr>
        <w:t>éé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d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a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at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>m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waar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s</w:t>
      </w:r>
      <w:r>
        <w:rPr>
          <w:rFonts w:ascii="Calibri" w:eastAsia="Calibri" w:hAnsi="Calibri" w:cs="Calibri"/>
          <w:color w:val="1F497D"/>
          <w:spacing w:val="-2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l is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 U k</w:t>
      </w:r>
      <w:r>
        <w:rPr>
          <w:rFonts w:ascii="Calibri" w:eastAsia="Calibri" w:hAnsi="Calibri" w:cs="Calibri"/>
          <w:color w:val="1F497D"/>
          <w:spacing w:val="-1"/>
        </w:rPr>
        <w:t>un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it</w:t>
      </w:r>
      <w:r>
        <w:rPr>
          <w:rFonts w:ascii="Calibri" w:eastAsia="Calibri" w:hAnsi="Calibri" w:cs="Calibri"/>
          <w:color w:val="1F497D"/>
          <w:spacing w:val="-1"/>
        </w:rPr>
        <w:t xml:space="preserve"> o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</w:t>
      </w:r>
      <w:r>
        <w:rPr>
          <w:rFonts w:ascii="Calibri" w:eastAsia="Calibri" w:hAnsi="Calibri" w:cs="Calibri"/>
          <w:color w:val="1F497D"/>
          <w:spacing w:val="-3"/>
        </w:rPr>
        <w:t xml:space="preserve"> r</w:t>
      </w:r>
      <w:r>
        <w:rPr>
          <w:rFonts w:ascii="Calibri" w:eastAsia="Calibri" w:hAnsi="Calibri" w:cs="Calibri"/>
          <w:color w:val="1F497D"/>
        </w:rPr>
        <w:t>ek.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r</w:t>
      </w:r>
      <w:r w:rsidR="00BF591E"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>.n.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</w:rPr>
        <w:t>OR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OBS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 w:rsidR="00470F49">
        <w:rPr>
          <w:rFonts w:ascii="Calibri" w:eastAsia="Calibri" w:hAnsi="Calibri" w:cs="Calibri"/>
          <w:color w:val="1F497D"/>
          <w:spacing w:val="-1"/>
        </w:rPr>
        <w:t xml:space="preserve"> Meander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te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A</w:t>
      </w:r>
      <w:r>
        <w:rPr>
          <w:rFonts w:ascii="Calibri" w:eastAsia="Calibri" w:hAnsi="Calibri" w:cs="Calibri"/>
          <w:color w:val="1F497D"/>
        </w:rPr>
        <w:t>s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elft,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.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  <w:spacing w:val="-3"/>
        </w:rPr>
        <w:t>.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. ´O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</w:rPr>
        <w:t>er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aam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ep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(e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)’.</w:t>
      </w:r>
    </w:p>
    <w:p w:rsidR="00DE3786" w:rsidRDefault="00BB524F">
      <w:pPr>
        <w:tabs>
          <w:tab w:val="left" w:pos="460"/>
        </w:tabs>
        <w:spacing w:before="10" w:after="0" w:line="240" w:lineRule="auto"/>
        <w:ind w:left="477" w:right="13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af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duu</w:t>
      </w:r>
      <w:r>
        <w:rPr>
          <w:rFonts w:ascii="Calibri" w:eastAsia="Calibri" w:hAnsi="Calibri" w:cs="Calibri"/>
          <w:color w:val="1F497D"/>
        </w:rPr>
        <w:t>rt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it. 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</w:t>
      </w:r>
      <w:r>
        <w:rPr>
          <w:rFonts w:ascii="Calibri" w:eastAsia="Calibri" w:hAnsi="Calibri" w:cs="Calibri"/>
          <w:color w:val="1F497D"/>
          <w:spacing w:val="-1"/>
        </w:rPr>
        <w:t>in</w:t>
      </w:r>
      <w:r>
        <w:rPr>
          <w:rFonts w:ascii="Calibri" w:eastAsia="Calibri" w:hAnsi="Calibri" w:cs="Calibri"/>
          <w:color w:val="1F497D"/>
        </w:rPr>
        <w:t xml:space="preserve">g in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p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</w:rPr>
        <w:t>ljaar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rlaat,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rag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aar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>ik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  <w:spacing w:val="1"/>
        </w:rPr>
        <w:t>ek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 xml:space="preserve">. Bij 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rl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 st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pg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t.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477" w:right="211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 xml:space="preserve">ien 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>n l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du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ljaar</w:t>
      </w:r>
      <w:r>
        <w:rPr>
          <w:rFonts w:ascii="Calibri" w:eastAsia="Calibri" w:hAnsi="Calibri" w:cs="Calibri"/>
          <w:color w:val="1F497D"/>
          <w:spacing w:val="-2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p sc</w:t>
      </w:r>
      <w:r>
        <w:rPr>
          <w:rFonts w:ascii="Calibri" w:eastAsia="Calibri" w:hAnsi="Calibri" w:cs="Calibri"/>
          <w:color w:val="1F497D"/>
          <w:spacing w:val="-3"/>
        </w:rPr>
        <w:t>h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 xml:space="preserve">al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o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aar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u</w:t>
      </w:r>
      <w:r>
        <w:rPr>
          <w:rFonts w:ascii="Calibri" w:eastAsia="Calibri" w:hAnsi="Calibri" w:cs="Calibri"/>
          <w:color w:val="1F497D"/>
        </w:rPr>
        <w:t xml:space="preserve">ik 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rr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1"/>
        </w:rPr>
        <w:t>ke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tabs>
          <w:tab w:val="left" w:pos="460"/>
        </w:tabs>
        <w:spacing w:before="12" w:after="0" w:line="239" w:lineRule="auto"/>
        <w:ind w:left="477" w:right="10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we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ki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cas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  <w:spacing w:val="2"/>
        </w:rPr>
        <w:t>o</w:t>
      </w:r>
      <w:r>
        <w:rPr>
          <w:rFonts w:ascii="Calibri" w:eastAsia="Calibri" w:hAnsi="Calibri" w:cs="Calibri"/>
          <w:color w:val="1F497D"/>
        </w:rPr>
        <w:t>-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pd</w:t>
      </w:r>
      <w:r>
        <w:rPr>
          <w:rFonts w:ascii="Calibri" w:eastAsia="Calibri" w:hAnsi="Calibri" w:cs="Calibri"/>
          <w:color w:val="1F497D"/>
        </w:rPr>
        <w:t>rac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  <w:spacing w:val="-1"/>
        </w:rPr>
        <w:t>nn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laats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(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</w:rPr>
        <w:t xml:space="preserve">ld </w:t>
      </w:r>
      <w:r>
        <w:rPr>
          <w:rFonts w:ascii="Calibri" w:eastAsia="Calibri" w:hAnsi="Calibri" w:cs="Calibri"/>
          <w:color w:val="1F497D"/>
          <w:spacing w:val="-1"/>
        </w:rPr>
        <w:t>do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nv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do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</w:rPr>
        <w:t>sal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)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-3"/>
        </w:rPr>
        <w:t>u</w:t>
      </w:r>
      <w:r>
        <w:rPr>
          <w:rFonts w:ascii="Calibri" w:eastAsia="Calibri" w:hAnsi="Calibri" w:cs="Calibri"/>
          <w:color w:val="1F497D"/>
        </w:rPr>
        <w:t xml:space="preserve">llen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rs</w:t>
      </w:r>
      <w:r>
        <w:rPr>
          <w:rFonts w:ascii="Calibri" w:eastAsia="Calibri" w:hAnsi="Calibri" w:cs="Calibri"/>
          <w:color w:val="1F497D"/>
          <w:spacing w:val="-1"/>
        </w:rPr>
        <w:t>/</w:t>
      </w:r>
      <w:r>
        <w:rPr>
          <w:rFonts w:ascii="Calibri" w:eastAsia="Calibri" w:hAnsi="Calibri" w:cs="Calibri"/>
          <w:color w:val="1F497D"/>
          <w:spacing w:val="1"/>
        </w:rPr>
        <w:t>ve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3"/>
        </w:rPr>
        <w:t>z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rs</w:t>
      </w:r>
      <w:r>
        <w:rPr>
          <w:rFonts w:ascii="Calibri" w:eastAsia="Calibri" w:hAnsi="Calibri" w:cs="Calibri"/>
          <w:color w:val="1F497D"/>
          <w:spacing w:val="-4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ier sc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rift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</w:t>
      </w:r>
      <w:r>
        <w:rPr>
          <w:rFonts w:ascii="Calibri" w:eastAsia="Calibri" w:hAnsi="Calibri" w:cs="Calibri"/>
          <w:color w:val="1F497D"/>
          <w:spacing w:val="-3"/>
        </w:rPr>
        <w:t>j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n i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lic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 xml:space="preserve">t.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 xml:space="preserve">e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tali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an als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nn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tw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2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a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eke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 xml:space="preserve">an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ng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ri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f te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 xml:space="preserve">n </w:t>
      </w:r>
      <w:r>
        <w:rPr>
          <w:rFonts w:ascii="Calibri" w:eastAsia="Calibri" w:hAnsi="Calibri" w:cs="Calibri"/>
          <w:color w:val="1F497D"/>
          <w:spacing w:val="1"/>
        </w:rPr>
        <w:t>vo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.</w:t>
      </w:r>
    </w:p>
    <w:p w:rsidR="00DE3786" w:rsidRDefault="00BB524F">
      <w:pPr>
        <w:tabs>
          <w:tab w:val="left" w:pos="460"/>
        </w:tabs>
        <w:spacing w:before="12" w:after="0" w:line="240" w:lineRule="auto"/>
        <w:ind w:left="477" w:right="50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1F497D"/>
          <w:w w:val="131"/>
        </w:rPr>
        <w:t>•</w:t>
      </w:r>
      <w:r>
        <w:rPr>
          <w:rFonts w:ascii="Times New Roman" w:eastAsia="Times New Roman" w:hAnsi="Times New Roman" w:cs="Times New Roman"/>
          <w:color w:val="1F497D"/>
        </w:rPr>
        <w:tab/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 xml:space="preserve">ien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etali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iet</w:t>
      </w:r>
      <w:r>
        <w:rPr>
          <w:rFonts w:ascii="Calibri" w:eastAsia="Calibri" w:hAnsi="Calibri" w:cs="Calibri"/>
          <w:color w:val="1F497D"/>
          <w:spacing w:val="-1"/>
        </w:rPr>
        <w:t xml:space="preserve"> b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nn</w:t>
      </w:r>
      <w:r>
        <w:rPr>
          <w:rFonts w:ascii="Calibri" w:eastAsia="Calibri" w:hAnsi="Calibri" w:cs="Calibri"/>
          <w:color w:val="1F497D"/>
        </w:rPr>
        <w:t xml:space="preserve">en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tel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te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 xml:space="preserve">ijn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aa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,</w:t>
      </w:r>
      <w:r>
        <w:rPr>
          <w:rFonts w:ascii="Calibri" w:eastAsia="Calibri" w:hAnsi="Calibri" w:cs="Calibri"/>
          <w:color w:val="1F497D"/>
          <w:spacing w:val="1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l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 xml:space="preserve">een 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</w:rPr>
        <w:t>es</w:t>
      </w:r>
      <w:r>
        <w:rPr>
          <w:rFonts w:ascii="Calibri" w:eastAsia="Calibri" w:hAnsi="Calibri" w:cs="Calibri"/>
          <w:color w:val="1F497D"/>
          <w:spacing w:val="-3"/>
        </w:rPr>
        <w:t>p</w:t>
      </w:r>
      <w:r>
        <w:rPr>
          <w:rFonts w:ascii="Calibri" w:eastAsia="Calibri" w:hAnsi="Calibri" w:cs="Calibri"/>
          <w:color w:val="1F497D"/>
        </w:rPr>
        <w:t>rek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et</w:t>
      </w:r>
      <w:r>
        <w:rPr>
          <w:rFonts w:ascii="Calibri" w:eastAsia="Calibri" w:hAnsi="Calibri" w:cs="Calibri"/>
          <w:color w:val="1F497D"/>
          <w:spacing w:val="-1"/>
        </w:rPr>
        <w:t xml:space="preserve"> d</w:t>
      </w:r>
      <w:r>
        <w:rPr>
          <w:rFonts w:ascii="Calibri" w:eastAsia="Calibri" w:hAnsi="Calibri" w:cs="Calibri"/>
          <w:color w:val="1F497D"/>
        </w:rPr>
        <w:t xml:space="preserve">e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ctie.</w:t>
      </w:r>
    </w:p>
    <w:p w:rsidR="00DE3786" w:rsidRDefault="00DE3786">
      <w:pPr>
        <w:spacing w:after="0"/>
        <w:sectPr w:rsidR="00DE3786">
          <w:headerReference w:type="default" r:id="rId13"/>
          <w:pgSz w:w="11920" w:h="16840"/>
          <w:pgMar w:top="1340" w:right="1380" w:bottom="280" w:left="1300" w:header="0" w:footer="0" w:gutter="0"/>
          <w:cols w:space="708"/>
        </w:sectPr>
      </w:pPr>
    </w:p>
    <w:p w:rsidR="00DE3786" w:rsidRDefault="00BB524F">
      <w:pPr>
        <w:spacing w:before="57" w:after="0" w:line="240" w:lineRule="auto"/>
        <w:ind w:left="236" w:right="29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97D"/>
          <w:spacing w:val="1"/>
        </w:rPr>
        <w:lastRenderedPageBreak/>
        <w:t>B</w:t>
      </w:r>
      <w:r>
        <w:rPr>
          <w:rFonts w:ascii="Calibri" w:eastAsia="Calibri" w:hAnsi="Calibri" w:cs="Calibri"/>
          <w:b/>
          <w:bCs/>
          <w:color w:val="1F497D"/>
          <w:spacing w:val="-1"/>
        </w:rPr>
        <w:t>i</w:t>
      </w:r>
      <w:r>
        <w:rPr>
          <w:rFonts w:ascii="Calibri" w:eastAsia="Calibri" w:hAnsi="Calibri" w:cs="Calibri"/>
          <w:b/>
          <w:bCs/>
          <w:color w:val="1F497D"/>
          <w:spacing w:val="1"/>
        </w:rPr>
        <w:t>jl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</w:rPr>
        <w:t>e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</w:rPr>
        <w:t>2</w:t>
      </w:r>
      <w:r>
        <w:rPr>
          <w:rFonts w:ascii="Calibri" w:eastAsia="Calibri" w:hAnsi="Calibri" w:cs="Calibri"/>
          <w:b/>
          <w:bCs/>
          <w:color w:val="1F497D"/>
        </w:rPr>
        <w:t xml:space="preserve">: </w:t>
      </w:r>
      <w:r>
        <w:rPr>
          <w:rFonts w:ascii="Calibri" w:eastAsia="Calibri" w:hAnsi="Calibri" w:cs="Calibri"/>
          <w:b/>
          <w:bCs/>
          <w:color w:val="1F497D"/>
          <w:spacing w:val="-1"/>
        </w:rPr>
        <w:t>Ma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</w:t>
      </w:r>
      <w:r>
        <w:rPr>
          <w:rFonts w:ascii="Calibri" w:eastAsia="Calibri" w:hAnsi="Calibri" w:cs="Calibri"/>
          <w:b/>
          <w:bCs/>
          <w:color w:val="1F497D"/>
          <w:spacing w:val="-2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2"/>
        </w:rPr>
        <w:t>g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</w:rPr>
        <w:t>ng</w:t>
      </w:r>
      <w:r>
        <w:rPr>
          <w:rFonts w:ascii="Calibri" w:eastAsia="Calibri" w:hAnsi="Calibri" w:cs="Calibri"/>
          <w:b/>
          <w:bCs/>
          <w:color w:val="1F497D"/>
          <w:spacing w:val="1"/>
        </w:rPr>
        <w:t>s</w:t>
      </w:r>
      <w:r>
        <w:rPr>
          <w:rFonts w:ascii="Calibri" w:eastAsia="Calibri" w:hAnsi="Calibri" w:cs="Calibri"/>
          <w:b/>
          <w:bCs/>
          <w:color w:val="1F497D"/>
        </w:rPr>
        <w:t>f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2"/>
        </w:rPr>
        <w:t>m</w:t>
      </w:r>
      <w:r>
        <w:rPr>
          <w:rFonts w:ascii="Calibri" w:eastAsia="Calibri" w:hAnsi="Calibri" w:cs="Calibri"/>
          <w:b/>
          <w:bCs/>
          <w:color w:val="1F497D"/>
          <w:spacing w:val="-1"/>
        </w:rPr>
        <w:t>u</w:t>
      </w:r>
      <w:r>
        <w:rPr>
          <w:rFonts w:ascii="Calibri" w:eastAsia="Calibri" w:hAnsi="Calibri" w:cs="Calibri"/>
          <w:b/>
          <w:bCs/>
          <w:color w:val="1F497D"/>
          <w:spacing w:val="1"/>
        </w:rPr>
        <w:t>li</w:t>
      </w:r>
      <w:r>
        <w:rPr>
          <w:rFonts w:ascii="Calibri" w:eastAsia="Calibri" w:hAnsi="Calibri" w:cs="Calibri"/>
          <w:b/>
          <w:bCs/>
          <w:color w:val="1F497D"/>
          <w:spacing w:val="-1"/>
        </w:rPr>
        <w:t>e</w:t>
      </w:r>
      <w:r>
        <w:rPr>
          <w:rFonts w:ascii="Calibri" w:eastAsia="Calibri" w:hAnsi="Calibri" w:cs="Calibri"/>
          <w:b/>
          <w:bCs/>
          <w:color w:val="1F497D"/>
        </w:rPr>
        <w:t>r</w:t>
      </w:r>
      <w:r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au</w:t>
      </w:r>
      <w:r>
        <w:rPr>
          <w:rFonts w:ascii="Calibri" w:eastAsia="Calibri" w:hAnsi="Calibri" w:cs="Calibri"/>
          <w:b/>
          <w:bCs/>
          <w:color w:val="1F497D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</w:rPr>
        <w:t>o</w:t>
      </w:r>
      <w:r>
        <w:rPr>
          <w:rFonts w:ascii="Calibri" w:eastAsia="Calibri" w:hAnsi="Calibri" w:cs="Calibri"/>
          <w:b/>
          <w:bCs/>
          <w:color w:val="1F497D"/>
        </w:rPr>
        <w:t>m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-2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2"/>
        </w:rPr>
        <w:t>s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h</w:t>
      </w:r>
      <w:r>
        <w:rPr>
          <w:rFonts w:ascii="Calibri" w:eastAsia="Calibri" w:hAnsi="Calibri" w:cs="Calibri"/>
          <w:b/>
          <w:bCs/>
          <w:color w:val="1F497D"/>
        </w:rPr>
        <w:t xml:space="preserve">e </w:t>
      </w:r>
      <w:r>
        <w:rPr>
          <w:rFonts w:ascii="Calibri" w:eastAsia="Calibri" w:hAnsi="Calibri" w:cs="Calibri"/>
          <w:b/>
          <w:bCs/>
          <w:color w:val="1F497D"/>
          <w:spacing w:val="1"/>
        </w:rPr>
        <w:t>i</w:t>
      </w:r>
      <w:r>
        <w:rPr>
          <w:rFonts w:ascii="Calibri" w:eastAsia="Calibri" w:hAnsi="Calibri" w:cs="Calibri"/>
          <w:b/>
          <w:bCs/>
          <w:color w:val="1F497D"/>
          <w:spacing w:val="-3"/>
        </w:rPr>
        <w:t>n</w:t>
      </w:r>
      <w:r>
        <w:rPr>
          <w:rFonts w:ascii="Calibri" w:eastAsia="Calibri" w:hAnsi="Calibri" w:cs="Calibri"/>
          <w:b/>
          <w:bCs/>
          <w:color w:val="1F497D"/>
          <w:spacing w:val="1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ss</w:t>
      </w:r>
      <w:r>
        <w:rPr>
          <w:rFonts w:ascii="Calibri" w:eastAsia="Calibri" w:hAnsi="Calibri" w:cs="Calibri"/>
          <w:b/>
          <w:bCs/>
          <w:color w:val="1F497D"/>
        </w:rPr>
        <w:t>o</w:t>
      </w:r>
      <w:r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</w:rPr>
        <w:t>oude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b</w:t>
      </w:r>
      <w:r>
        <w:rPr>
          <w:rFonts w:ascii="Calibri" w:eastAsia="Calibri" w:hAnsi="Calibri" w:cs="Calibri"/>
          <w:b/>
          <w:bCs/>
          <w:color w:val="1F497D"/>
          <w:spacing w:val="1"/>
        </w:rPr>
        <w:t>ij</w:t>
      </w:r>
      <w:r>
        <w:rPr>
          <w:rFonts w:ascii="Calibri" w:eastAsia="Calibri" w:hAnsi="Calibri" w:cs="Calibri"/>
          <w:b/>
          <w:bCs/>
          <w:color w:val="1F497D"/>
          <w:spacing w:val="-1"/>
        </w:rPr>
        <w:t>d</w:t>
      </w:r>
      <w:r>
        <w:rPr>
          <w:rFonts w:ascii="Calibri" w:eastAsia="Calibri" w:hAnsi="Calibri" w:cs="Calibri"/>
          <w:b/>
          <w:bCs/>
          <w:color w:val="1F497D"/>
          <w:spacing w:val="1"/>
        </w:rPr>
        <w:t>r</w:t>
      </w:r>
      <w:r>
        <w:rPr>
          <w:rFonts w:ascii="Calibri" w:eastAsia="Calibri" w:hAnsi="Calibri" w:cs="Calibri"/>
          <w:b/>
          <w:bCs/>
          <w:color w:val="1F497D"/>
          <w:spacing w:val="-1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</w:rPr>
        <w:t>g</w:t>
      </w:r>
      <w:r>
        <w:rPr>
          <w:rFonts w:ascii="Calibri" w:eastAsia="Calibri" w:hAnsi="Calibri" w:cs="Calibri"/>
          <w:b/>
          <w:bCs/>
          <w:color w:val="1F497D"/>
        </w:rPr>
        <w:t>e</w:t>
      </w:r>
    </w:p>
    <w:p w:rsidR="00DE3786" w:rsidRDefault="00DE3786">
      <w:pPr>
        <w:spacing w:before="10" w:after="0" w:line="190" w:lineRule="exact"/>
        <w:rPr>
          <w:sz w:val="19"/>
          <w:szCs w:val="19"/>
        </w:rPr>
      </w:pPr>
    </w:p>
    <w:p w:rsidR="00DE3786" w:rsidRDefault="00BB524F">
      <w:pPr>
        <w:spacing w:after="0" w:line="240" w:lineRule="auto"/>
        <w:ind w:left="236" w:right="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97D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rl</w:t>
      </w:r>
      <w:r>
        <w:rPr>
          <w:rFonts w:ascii="Calibri" w:eastAsia="Calibri" w:hAnsi="Calibri" w:cs="Calibri"/>
          <w:color w:val="1F497D"/>
          <w:spacing w:val="1"/>
        </w:rPr>
        <w:t>ee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t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4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pz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r>
        <w:rPr>
          <w:rFonts w:ascii="Calibri" w:eastAsia="Calibri" w:hAnsi="Calibri" w:cs="Calibri"/>
          <w:color w:val="1F497D"/>
          <w:spacing w:val="4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ti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r>
        <w:rPr>
          <w:rFonts w:ascii="Calibri" w:eastAsia="Calibri" w:hAnsi="Calibri" w:cs="Calibri"/>
          <w:color w:val="1F497D"/>
          <w:spacing w:val="4"/>
        </w:rPr>
        <w:t xml:space="preserve"> </w:t>
      </w:r>
      <w:r>
        <w:rPr>
          <w:rFonts w:ascii="Calibri" w:eastAsia="Calibri" w:hAnsi="Calibri" w:cs="Calibri"/>
          <w:color w:val="1F497D"/>
        </w:rPr>
        <w:t>aan</w:t>
      </w:r>
      <w:r w:rsidR="00791502">
        <w:rPr>
          <w:rFonts w:ascii="Calibri" w:eastAsia="Calibri" w:hAnsi="Calibri" w:cs="Calibri"/>
          <w:color w:val="1F497D"/>
          <w:spacing w:val="4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O</w:t>
      </w:r>
      <w:r>
        <w:rPr>
          <w:rFonts w:ascii="Calibri" w:eastAsia="Calibri" w:hAnsi="Calibri" w:cs="Calibri"/>
          <w:color w:val="1F497D"/>
        </w:rPr>
        <w:t>BS</w:t>
      </w:r>
      <w:r>
        <w:rPr>
          <w:rFonts w:ascii="Calibri" w:eastAsia="Calibri" w:hAnsi="Calibri" w:cs="Calibri"/>
          <w:color w:val="1F497D"/>
          <w:spacing w:val="1"/>
        </w:rPr>
        <w:t xml:space="preserve"> D</w:t>
      </w:r>
      <w:r>
        <w:rPr>
          <w:rFonts w:ascii="Calibri" w:eastAsia="Calibri" w:hAnsi="Calibri" w:cs="Calibri"/>
          <w:color w:val="1F497D"/>
        </w:rPr>
        <w:t>e</w:t>
      </w:r>
      <w:r w:rsidR="00BF591E">
        <w:rPr>
          <w:rFonts w:ascii="Calibri" w:eastAsia="Calibri" w:hAnsi="Calibri" w:cs="Calibri"/>
          <w:color w:val="1F497D"/>
          <w:spacing w:val="2"/>
        </w:rPr>
        <w:t xml:space="preserve"> Meander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m</w:t>
      </w:r>
      <w:r>
        <w:rPr>
          <w:rFonts w:ascii="Calibri" w:eastAsia="Calibri" w:hAnsi="Calibri" w:cs="Calibri"/>
          <w:color w:val="1F497D"/>
          <w:spacing w:val="3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an</w:t>
      </w:r>
      <w:r>
        <w:rPr>
          <w:rFonts w:ascii="Calibri" w:eastAsia="Calibri" w:hAnsi="Calibri" w:cs="Calibri"/>
          <w:color w:val="1F497D"/>
          <w:spacing w:val="4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  <w:spacing w:val="1"/>
        </w:rPr>
        <w:t>/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a</w:t>
      </w:r>
      <w:r>
        <w:rPr>
          <w:rFonts w:ascii="Calibri" w:eastAsia="Calibri" w:hAnsi="Calibri" w:cs="Calibri"/>
          <w:color w:val="1F497D"/>
        </w:rPr>
        <w:t xml:space="preserve">r 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nd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3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no</w:t>
      </w:r>
      <w:r>
        <w:rPr>
          <w:rFonts w:ascii="Calibri" w:eastAsia="Calibri" w:hAnsi="Calibri" w:cs="Calibri"/>
          <w:color w:val="1F497D"/>
          <w:spacing w:val="1"/>
        </w:rPr>
        <w:t>em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3"/>
        </w:rPr>
        <w:t>n</w:t>
      </w:r>
      <w:r>
        <w:rPr>
          <w:rFonts w:ascii="Calibri" w:eastAsia="Calibri" w:hAnsi="Calibri" w:cs="Calibri"/>
          <w:color w:val="1F497D"/>
        </w:rPr>
        <w:t>k-</w:t>
      </w:r>
      <w:r>
        <w:rPr>
          <w:rFonts w:ascii="Calibri" w:eastAsia="Calibri" w:hAnsi="Calibri" w:cs="Calibri"/>
          <w:color w:val="1F497D"/>
          <w:spacing w:val="1"/>
        </w:rPr>
        <w:t>/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</w:rPr>
        <w:t>ir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3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k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g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 af</w:t>
      </w:r>
      <w:r>
        <w:rPr>
          <w:rFonts w:ascii="Calibri" w:eastAsia="Calibri" w:hAnsi="Calibri" w:cs="Calibri"/>
          <w:color w:val="1F497D"/>
          <w:spacing w:val="3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3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rij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w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s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tali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an</w:t>
      </w:r>
      <w:r>
        <w:rPr>
          <w:rFonts w:ascii="Calibri" w:eastAsia="Calibri" w:hAnsi="Calibri" w:cs="Calibri"/>
          <w:color w:val="1F497D"/>
          <w:spacing w:val="2"/>
        </w:rPr>
        <w:t xml:space="preserve"> </w:t>
      </w:r>
      <w:r>
        <w:rPr>
          <w:rFonts w:ascii="Calibri" w:eastAsia="Calibri" w:hAnsi="Calibri" w:cs="Calibri"/>
          <w:color w:val="1F497D"/>
          <w:spacing w:val="-3"/>
        </w:rPr>
        <w:t>d</w:t>
      </w:r>
      <w:r>
        <w:rPr>
          <w:rFonts w:ascii="Calibri" w:eastAsia="Calibri" w:hAnsi="Calibri" w:cs="Calibri"/>
          <w:color w:val="1F497D"/>
        </w:rPr>
        <w:t xml:space="preserve">e 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b</w:t>
      </w:r>
      <w:r>
        <w:rPr>
          <w:rFonts w:ascii="Calibri" w:eastAsia="Calibri" w:hAnsi="Calibri" w:cs="Calibri"/>
          <w:color w:val="1F497D"/>
        </w:rPr>
        <w:t>ij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ra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.</w:t>
      </w:r>
      <w:r>
        <w:rPr>
          <w:rFonts w:ascii="Calibri" w:eastAsia="Calibri" w:hAnsi="Calibri" w:cs="Calibri"/>
          <w:color w:val="1F497D"/>
          <w:spacing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26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ho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t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23"/>
        </w:rPr>
        <w:t xml:space="preserve"> </w:t>
      </w:r>
      <w:r>
        <w:rPr>
          <w:rFonts w:ascii="Calibri" w:eastAsia="Calibri" w:hAnsi="Calibri" w:cs="Calibri"/>
          <w:color w:val="1F497D"/>
        </w:rPr>
        <w:t>w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25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v</w:t>
      </w:r>
      <w:r>
        <w:rPr>
          <w:rFonts w:ascii="Calibri" w:eastAsia="Calibri" w:hAnsi="Calibri" w:cs="Calibri"/>
          <w:color w:val="1F497D"/>
        </w:rPr>
        <w:t>ast</w:t>
      </w:r>
      <w:r>
        <w:rPr>
          <w:rFonts w:ascii="Calibri" w:eastAsia="Calibri" w:hAnsi="Calibri" w:cs="Calibri"/>
          <w:color w:val="1F497D"/>
          <w:spacing w:val="-1"/>
        </w:rPr>
        <w:t>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2"/>
        </w:rPr>
        <w:t>s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ld</w:t>
      </w:r>
      <w:r>
        <w:rPr>
          <w:rFonts w:ascii="Calibri" w:eastAsia="Calibri" w:hAnsi="Calibri" w:cs="Calibri"/>
          <w:color w:val="1F497D"/>
          <w:spacing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o</w:t>
      </w:r>
      <w:r>
        <w:rPr>
          <w:rFonts w:ascii="Calibri" w:eastAsia="Calibri" w:hAnsi="Calibri" w:cs="Calibri"/>
          <w:color w:val="1F497D"/>
          <w:spacing w:val="-1"/>
        </w:rPr>
        <w:t>o</w:t>
      </w:r>
      <w:r>
        <w:rPr>
          <w:rFonts w:ascii="Calibri" w:eastAsia="Calibri" w:hAnsi="Calibri" w:cs="Calibri"/>
          <w:color w:val="1F497D"/>
        </w:rPr>
        <w:t>r</w:t>
      </w:r>
      <w:r>
        <w:rPr>
          <w:rFonts w:ascii="Calibri" w:eastAsia="Calibri" w:hAnsi="Calibri" w:cs="Calibri"/>
          <w:color w:val="1F497D"/>
          <w:spacing w:val="25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26"/>
        </w:rPr>
        <w:t xml:space="preserve"> </w:t>
      </w:r>
      <w:r>
        <w:rPr>
          <w:rFonts w:ascii="Calibri" w:eastAsia="Calibri" w:hAnsi="Calibri" w:cs="Calibri"/>
          <w:color w:val="1F497D"/>
        </w:rPr>
        <w:t>O</w:t>
      </w:r>
      <w:r>
        <w:rPr>
          <w:rFonts w:ascii="Calibri" w:eastAsia="Calibri" w:hAnsi="Calibri" w:cs="Calibri"/>
          <w:color w:val="1F497D"/>
          <w:spacing w:val="-1"/>
        </w:rPr>
        <w:t>ud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rraad</w:t>
      </w:r>
      <w:r>
        <w:rPr>
          <w:rFonts w:ascii="Calibri" w:eastAsia="Calibri" w:hAnsi="Calibri" w:cs="Calibri"/>
          <w:color w:val="1F497D"/>
          <w:spacing w:val="24"/>
        </w:rPr>
        <w:t xml:space="preserve"> </w:t>
      </w:r>
      <w:r>
        <w:rPr>
          <w:rFonts w:ascii="Calibri" w:eastAsia="Calibri" w:hAnsi="Calibri" w:cs="Calibri"/>
          <w:color w:val="1F497D"/>
        </w:rPr>
        <w:t>(OR)</w:t>
      </w:r>
      <w:r>
        <w:rPr>
          <w:rFonts w:ascii="Calibri" w:eastAsia="Calibri" w:hAnsi="Calibri" w:cs="Calibri"/>
          <w:color w:val="1F497D"/>
          <w:spacing w:val="25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n</w:t>
      </w:r>
      <w:r>
        <w:rPr>
          <w:rFonts w:ascii="Calibri" w:eastAsia="Calibri" w:hAnsi="Calibri" w:cs="Calibri"/>
          <w:color w:val="1F497D"/>
          <w:spacing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25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2"/>
        </w:rPr>
        <w:t>r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</w:rPr>
        <w:t>ctie</w:t>
      </w:r>
      <w:r>
        <w:rPr>
          <w:rFonts w:ascii="Calibri" w:eastAsia="Calibri" w:hAnsi="Calibri" w:cs="Calibri"/>
          <w:color w:val="1F497D"/>
          <w:spacing w:val="26"/>
        </w:rPr>
        <w:t xml:space="preserve">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an</w:t>
      </w:r>
      <w:r>
        <w:rPr>
          <w:rFonts w:ascii="Calibri" w:eastAsia="Calibri" w:hAnsi="Calibri" w:cs="Calibri"/>
          <w:color w:val="1F497D"/>
          <w:spacing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26"/>
        </w:rPr>
        <w:t xml:space="preserve"> 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hoo</w:t>
      </w:r>
      <w:r>
        <w:rPr>
          <w:rFonts w:ascii="Calibri" w:eastAsia="Calibri" w:hAnsi="Calibri" w:cs="Calibri"/>
          <w:color w:val="1F497D"/>
        </w:rPr>
        <w:t xml:space="preserve">l </w:t>
      </w:r>
      <w:r>
        <w:rPr>
          <w:rFonts w:ascii="Calibri" w:eastAsia="Calibri" w:hAnsi="Calibri" w:cs="Calibri"/>
          <w:color w:val="1F497D"/>
          <w:spacing w:val="1"/>
        </w:rPr>
        <w:t>me</w:t>
      </w:r>
      <w:r>
        <w:rPr>
          <w:rFonts w:ascii="Calibri" w:eastAsia="Calibri" w:hAnsi="Calibri" w:cs="Calibri"/>
          <w:color w:val="1F497D"/>
        </w:rPr>
        <w:t>t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st</w:t>
      </w:r>
      <w:r>
        <w:rPr>
          <w:rFonts w:ascii="Calibri" w:eastAsia="Calibri" w:hAnsi="Calibri" w:cs="Calibri"/>
          <w:color w:val="1F497D"/>
          <w:spacing w:val="-2"/>
        </w:rPr>
        <w:t>e</w:t>
      </w:r>
      <w:r>
        <w:rPr>
          <w:rFonts w:ascii="Calibri" w:eastAsia="Calibri" w:hAnsi="Calibri" w:cs="Calibri"/>
          <w:color w:val="1F497D"/>
          <w:spacing w:val="-1"/>
        </w:rPr>
        <w:t>m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</w:rPr>
        <w:t>i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 xml:space="preserve">g </w:t>
      </w:r>
      <w:r>
        <w:rPr>
          <w:rFonts w:ascii="Calibri" w:eastAsia="Calibri" w:hAnsi="Calibri" w:cs="Calibri"/>
          <w:color w:val="1F497D"/>
          <w:spacing w:val="1"/>
        </w:rPr>
        <w:t>v</w:t>
      </w:r>
      <w:r>
        <w:rPr>
          <w:rFonts w:ascii="Calibri" w:eastAsia="Calibri" w:hAnsi="Calibri" w:cs="Calibri"/>
          <w:color w:val="1F497D"/>
        </w:rPr>
        <w:t>an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</w:rPr>
        <w:t>e</w:t>
      </w:r>
      <w:r>
        <w:rPr>
          <w:rFonts w:ascii="Calibri" w:eastAsia="Calibri" w:hAnsi="Calibri" w:cs="Calibri"/>
          <w:color w:val="1F497D"/>
          <w:spacing w:val="-1"/>
        </w:rPr>
        <w:t xml:space="preserve"> </w:t>
      </w:r>
      <w:r>
        <w:rPr>
          <w:rFonts w:ascii="Calibri" w:eastAsia="Calibri" w:hAnsi="Calibri" w:cs="Calibri"/>
          <w:color w:val="1F497D"/>
          <w:spacing w:val="-2"/>
        </w:rPr>
        <w:t>M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d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z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gg</w:t>
      </w:r>
      <w:r>
        <w:rPr>
          <w:rFonts w:ascii="Calibri" w:eastAsia="Calibri" w:hAnsi="Calibri" w:cs="Calibri"/>
          <w:color w:val="1F497D"/>
          <w:spacing w:val="1"/>
        </w:rPr>
        <w:t>e</w:t>
      </w:r>
      <w:r>
        <w:rPr>
          <w:rFonts w:ascii="Calibri" w:eastAsia="Calibri" w:hAnsi="Calibri" w:cs="Calibri"/>
          <w:color w:val="1F497D"/>
          <w:spacing w:val="-1"/>
        </w:rPr>
        <w:t>n</w:t>
      </w:r>
      <w:r>
        <w:rPr>
          <w:rFonts w:ascii="Calibri" w:eastAsia="Calibri" w:hAnsi="Calibri" w:cs="Calibri"/>
          <w:color w:val="1F497D"/>
        </w:rPr>
        <w:t>sc</w:t>
      </w:r>
      <w:r>
        <w:rPr>
          <w:rFonts w:ascii="Calibri" w:eastAsia="Calibri" w:hAnsi="Calibri" w:cs="Calibri"/>
          <w:color w:val="1F497D"/>
          <w:spacing w:val="-1"/>
        </w:rPr>
        <w:t>h</w:t>
      </w:r>
      <w:r>
        <w:rPr>
          <w:rFonts w:ascii="Calibri" w:eastAsia="Calibri" w:hAnsi="Calibri" w:cs="Calibri"/>
          <w:color w:val="1F497D"/>
        </w:rPr>
        <w:t>a</w:t>
      </w:r>
      <w:r>
        <w:rPr>
          <w:rFonts w:ascii="Calibri" w:eastAsia="Calibri" w:hAnsi="Calibri" w:cs="Calibri"/>
          <w:color w:val="1F497D"/>
          <w:spacing w:val="-1"/>
        </w:rPr>
        <w:t>p</w:t>
      </w:r>
      <w:r>
        <w:rPr>
          <w:rFonts w:ascii="Calibri" w:eastAsia="Calibri" w:hAnsi="Calibri" w:cs="Calibri"/>
          <w:color w:val="1F497D"/>
        </w:rPr>
        <w:t>sraad</w:t>
      </w:r>
      <w:r>
        <w:rPr>
          <w:rFonts w:ascii="Calibri" w:eastAsia="Calibri" w:hAnsi="Calibri" w:cs="Calibri"/>
          <w:color w:val="1F497D"/>
          <w:spacing w:val="-3"/>
        </w:rPr>
        <w:t xml:space="preserve"> </w:t>
      </w:r>
      <w:r>
        <w:rPr>
          <w:rFonts w:ascii="Calibri" w:eastAsia="Calibri" w:hAnsi="Calibri" w:cs="Calibri"/>
          <w:color w:val="1F497D"/>
        </w:rPr>
        <w:t>(</w:t>
      </w:r>
      <w:r>
        <w:rPr>
          <w:rFonts w:ascii="Calibri" w:eastAsia="Calibri" w:hAnsi="Calibri" w:cs="Calibri"/>
          <w:color w:val="1F497D"/>
          <w:spacing w:val="1"/>
        </w:rPr>
        <w:t>M</w:t>
      </w:r>
      <w:r>
        <w:rPr>
          <w:rFonts w:ascii="Calibri" w:eastAsia="Calibri" w:hAnsi="Calibri" w:cs="Calibri"/>
          <w:color w:val="1F497D"/>
          <w:spacing w:val="-2"/>
        </w:rPr>
        <w:t>R</w:t>
      </w:r>
      <w:r>
        <w:rPr>
          <w:rFonts w:ascii="Calibri" w:eastAsia="Calibri" w:hAnsi="Calibri" w:cs="Calibri"/>
          <w:color w:val="1F497D"/>
        </w:rPr>
        <w:t>).</w:t>
      </w:r>
    </w:p>
    <w:p w:rsidR="00DE3786" w:rsidRDefault="00DE3786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694"/>
      </w:tblGrid>
      <w:tr w:rsidR="00DE3786">
        <w:trPr>
          <w:trHeight w:hRule="exact" w:val="288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>Ba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kr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ngnu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</w:p>
        </w:tc>
        <w:tc>
          <w:tcPr>
            <w:tcW w:w="6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position w:val="1"/>
              </w:rPr>
              <w:t xml:space="preserve">Op 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an</w:t>
            </w:r>
          </w:p>
        </w:tc>
        <w:tc>
          <w:tcPr>
            <w:tcW w:w="6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289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r>
              <w:rPr>
                <w:rFonts w:ascii="Calibri" w:eastAsia="Calibri" w:hAnsi="Calibri" w:cs="Calibri"/>
                <w:color w:val="1F497D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tcW w:w="6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7"/>
        </w:trPr>
        <w:tc>
          <w:tcPr>
            <w:tcW w:w="2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m</w:t>
            </w:r>
          </w:p>
        </w:tc>
        <w:tc>
          <w:tcPr>
            <w:tcW w:w="66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</w:tbl>
    <w:p w:rsidR="00DE3786" w:rsidRDefault="00DE3786">
      <w:pPr>
        <w:spacing w:before="5" w:after="0" w:line="120" w:lineRule="exact"/>
        <w:rPr>
          <w:sz w:val="12"/>
          <w:szCs w:val="12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DE3786">
      <w:pPr>
        <w:spacing w:after="0" w:line="200" w:lineRule="exact"/>
        <w:rPr>
          <w:sz w:val="20"/>
          <w:szCs w:val="20"/>
        </w:rPr>
      </w:pPr>
    </w:p>
    <w:p w:rsidR="00DE3786" w:rsidRDefault="00BB524F">
      <w:pPr>
        <w:spacing w:before="11" w:after="0" w:line="275" w:lineRule="auto"/>
        <w:ind w:left="236" w:right="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color w:val="1F497D"/>
          <w:sz w:val="24"/>
          <w:szCs w:val="24"/>
        </w:rPr>
        <w:t>rg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la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rt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h 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color w:val="1F497D"/>
          <w:sz w:val="24"/>
          <w:szCs w:val="24"/>
        </w:rPr>
        <w:t>rd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‘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j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rag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’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als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ijlage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is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DE3786" w:rsidRDefault="00DE3786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18"/>
      </w:tblGrid>
      <w:tr w:rsidR="00DE3786">
        <w:trPr>
          <w:trHeight w:hRule="exact" w:val="28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at</w:t>
            </w:r>
            <w:r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um</w:t>
            </w:r>
          </w:p>
        </w:tc>
        <w:tc>
          <w:tcPr>
            <w:tcW w:w="7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  <w:tr w:rsidR="00DE3786">
        <w:trPr>
          <w:trHeight w:hRule="exact" w:val="28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BB524F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</w:p>
        </w:tc>
        <w:tc>
          <w:tcPr>
            <w:tcW w:w="7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3786" w:rsidRDefault="00DE3786"/>
        </w:tc>
      </w:tr>
      <w:tr w:rsidR="00DE3786">
        <w:trPr>
          <w:trHeight w:hRule="exact" w:val="828"/>
        </w:trPr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BB524F">
            <w:pPr>
              <w:spacing w:after="0" w:line="267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</w:p>
        </w:tc>
        <w:tc>
          <w:tcPr>
            <w:tcW w:w="7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3786" w:rsidRDefault="00DE3786"/>
        </w:tc>
      </w:tr>
    </w:tbl>
    <w:p w:rsidR="009723A3" w:rsidRDefault="009723A3"/>
    <w:sectPr w:rsidR="009723A3">
      <w:headerReference w:type="default" r:id="rId14"/>
      <w:pgSz w:w="11920" w:h="16840"/>
      <w:pgMar w:top="1340" w:right="126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1E" w:rsidRDefault="00BF591E">
      <w:pPr>
        <w:spacing w:after="0" w:line="240" w:lineRule="auto"/>
      </w:pPr>
      <w:r>
        <w:separator/>
      </w:r>
    </w:p>
  </w:endnote>
  <w:endnote w:type="continuationSeparator" w:id="0">
    <w:p w:rsidR="00BF591E" w:rsidRDefault="00BF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1E" w:rsidRDefault="00BF591E">
      <w:pPr>
        <w:spacing w:after="0" w:line="240" w:lineRule="auto"/>
      </w:pPr>
      <w:r>
        <w:separator/>
      </w:r>
    </w:p>
  </w:footnote>
  <w:footnote w:type="continuationSeparator" w:id="0">
    <w:p w:rsidR="00BF591E" w:rsidRDefault="00BF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1E" w:rsidRDefault="005424B0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898525</wp:posOffset>
              </wp:positionV>
              <wp:extent cx="5862320" cy="263525"/>
              <wp:effectExtent l="4445" t="3175" r="10160" b="9525"/>
              <wp:wrapNone/>
              <wp:docPr id="2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2320" cy="263525"/>
                        <a:chOff x="1297" y="1415"/>
                        <a:chExt cx="9232" cy="415"/>
                      </a:xfrm>
                    </wpg:grpSpPr>
                    <wpg:grpSp>
                      <wpg:cNvPr id="24" name="Group 31"/>
                      <wpg:cNvGrpSpPr>
                        <a:grpSpLocks/>
                      </wpg:cNvGrpSpPr>
                      <wpg:grpSpPr bwMode="auto">
                        <a:xfrm>
                          <a:off x="1315" y="1428"/>
                          <a:ext cx="101" cy="389"/>
                          <a:chOff x="1315" y="1428"/>
                          <a:chExt cx="101" cy="389"/>
                        </a:xfrm>
                      </wpg:grpSpPr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315" y="1428"/>
                            <a:ext cx="101" cy="389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1"/>
                              <a:gd name="T2" fmla="+- 0 1817 1428"/>
                              <a:gd name="T3" fmla="*/ 1817 h 389"/>
                              <a:gd name="T4" fmla="+- 0 1416 1315"/>
                              <a:gd name="T5" fmla="*/ T4 w 101"/>
                              <a:gd name="T6" fmla="+- 0 1817 1428"/>
                              <a:gd name="T7" fmla="*/ 1817 h 389"/>
                              <a:gd name="T8" fmla="+- 0 1416 1315"/>
                              <a:gd name="T9" fmla="*/ T8 w 101"/>
                              <a:gd name="T10" fmla="+- 0 1428 1428"/>
                              <a:gd name="T11" fmla="*/ 1428 h 389"/>
                              <a:gd name="T12" fmla="+- 0 1315 1315"/>
                              <a:gd name="T13" fmla="*/ T12 w 101"/>
                              <a:gd name="T14" fmla="+- 0 1428 1428"/>
                              <a:gd name="T15" fmla="*/ 1428 h 389"/>
                              <a:gd name="T16" fmla="+- 0 1315 1315"/>
                              <a:gd name="T17" fmla="*/ T16 w 101"/>
                              <a:gd name="T18" fmla="+- 0 1817 1428"/>
                              <a:gd name="T19" fmla="*/ 181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9">
                                <a:moveTo>
                                  <a:pt x="0" y="389"/>
                                </a:moveTo>
                                <a:lnTo>
                                  <a:pt x="101" y="3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9"/>
                      <wpg:cNvGrpSpPr>
                        <a:grpSpLocks/>
                      </wpg:cNvGrpSpPr>
                      <wpg:grpSpPr bwMode="auto">
                        <a:xfrm>
                          <a:off x="10414" y="1428"/>
                          <a:ext cx="103" cy="389"/>
                          <a:chOff x="10414" y="1428"/>
                          <a:chExt cx="103" cy="389"/>
                        </a:xfrm>
                      </wpg:grpSpPr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414" y="1428"/>
                            <a:ext cx="103" cy="389"/>
                          </a:xfrm>
                          <a:custGeom>
                            <a:avLst/>
                            <a:gdLst>
                              <a:gd name="T0" fmla="+- 0 10414 10414"/>
                              <a:gd name="T1" fmla="*/ T0 w 103"/>
                              <a:gd name="T2" fmla="+- 0 1817 1428"/>
                              <a:gd name="T3" fmla="*/ 1817 h 389"/>
                              <a:gd name="T4" fmla="+- 0 10517 10414"/>
                              <a:gd name="T5" fmla="*/ T4 w 103"/>
                              <a:gd name="T6" fmla="+- 0 1817 1428"/>
                              <a:gd name="T7" fmla="*/ 1817 h 389"/>
                              <a:gd name="T8" fmla="+- 0 10517 10414"/>
                              <a:gd name="T9" fmla="*/ T8 w 103"/>
                              <a:gd name="T10" fmla="+- 0 1428 1428"/>
                              <a:gd name="T11" fmla="*/ 1428 h 389"/>
                              <a:gd name="T12" fmla="+- 0 10414 10414"/>
                              <a:gd name="T13" fmla="*/ T12 w 103"/>
                              <a:gd name="T14" fmla="+- 0 1428 1428"/>
                              <a:gd name="T15" fmla="*/ 1428 h 389"/>
                              <a:gd name="T16" fmla="+- 0 10414 10414"/>
                              <a:gd name="T17" fmla="*/ T16 w 103"/>
                              <a:gd name="T18" fmla="+- 0 1817 1428"/>
                              <a:gd name="T19" fmla="*/ 181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9">
                                <a:moveTo>
                                  <a:pt x="0" y="389"/>
                                </a:moveTo>
                                <a:lnTo>
                                  <a:pt x="103" y="38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7"/>
                      <wpg:cNvGrpSpPr>
                        <a:grpSpLocks/>
                      </wpg:cNvGrpSpPr>
                      <wpg:grpSpPr bwMode="auto">
                        <a:xfrm>
                          <a:off x="1416" y="1428"/>
                          <a:ext cx="8998" cy="389"/>
                          <a:chOff x="1416" y="1428"/>
                          <a:chExt cx="8998" cy="389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416" y="1428"/>
                            <a:ext cx="8998" cy="389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98"/>
                              <a:gd name="T2" fmla="+- 0 1817 1428"/>
                              <a:gd name="T3" fmla="*/ 1817 h 389"/>
                              <a:gd name="T4" fmla="+- 0 10414 1416"/>
                              <a:gd name="T5" fmla="*/ T4 w 8998"/>
                              <a:gd name="T6" fmla="+- 0 1817 1428"/>
                              <a:gd name="T7" fmla="*/ 1817 h 389"/>
                              <a:gd name="T8" fmla="+- 0 10414 1416"/>
                              <a:gd name="T9" fmla="*/ T8 w 8998"/>
                              <a:gd name="T10" fmla="+- 0 1428 1428"/>
                              <a:gd name="T11" fmla="*/ 1428 h 389"/>
                              <a:gd name="T12" fmla="+- 0 1416 1416"/>
                              <a:gd name="T13" fmla="*/ T12 w 8998"/>
                              <a:gd name="T14" fmla="+- 0 1428 1428"/>
                              <a:gd name="T15" fmla="*/ 1428 h 389"/>
                              <a:gd name="T16" fmla="+- 0 1416 1416"/>
                              <a:gd name="T17" fmla="*/ T16 w 8998"/>
                              <a:gd name="T18" fmla="+- 0 1817 1428"/>
                              <a:gd name="T19" fmla="*/ 181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8" h="389">
                                <a:moveTo>
                                  <a:pt x="0" y="389"/>
                                </a:moveTo>
                                <a:lnTo>
                                  <a:pt x="8998" y="389"/>
                                </a:lnTo>
                                <a:lnTo>
                                  <a:pt x="8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5"/>
                      <wpg:cNvGrpSpPr>
                        <a:grpSpLocks/>
                      </wpg:cNvGrpSpPr>
                      <wpg:grpSpPr bwMode="auto">
                        <a:xfrm>
                          <a:off x="1303" y="1421"/>
                          <a:ext cx="9221" cy="2"/>
                          <a:chOff x="1303" y="1421"/>
                          <a:chExt cx="9221" cy="2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303" y="1421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3"/>
                      <wpg:cNvGrpSpPr>
                        <a:grpSpLocks/>
                      </wpg:cNvGrpSpPr>
                      <wpg:grpSpPr bwMode="auto">
                        <a:xfrm>
                          <a:off x="1308" y="1426"/>
                          <a:ext cx="2" cy="394"/>
                          <a:chOff x="1308" y="1426"/>
                          <a:chExt cx="2" cy="394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308" y="1426"/>
                            <a:ext cx="2" cy="394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394"/>
                              <a:gd name="T2" fmla="+- 0 1819 1426"/>
                              <a:gd name="T3" fmla="*/ 1819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1"/>
                      <wpg:cNvGrpSpPr>
                        <a:grpSpLocks/>
                      </wpg:cNvGrpSpPr>
                      <wpg:grpSpPr bwMode="auto">
                        <a:xfrm>
                          <a:off x="1303" y="1824"/>
                          <a:ext cx="9221" cy="2"/>
                          <a:chOff x="1303" y="1824"/>
                          <a:chExt cx="9221" cy="2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303" y="1824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10519" y="1426"/>
                          <a:ext cx="2" cy="394"/>
                          <a:chOff x="10519" y="1426"/>
                          <a:chExt cx="2" cy="394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10519" y="1426"/>
                            <a:ext cx="2" cy="394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394"/>
                              <a:gd name="T2" fmla="+- 0 1819 1426"/>
                              <a:gd name="T3" fmla="*/ 1819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18977" id="Group 18" o:spid="_x0000_s1026" style="position:absolute;margin-left:64.85pt;margin-top:70.75pt;width:461.6pt;height:20.75pt;z-index:-251660288;mso-position-horizontal-relative:page;mso-position-vertical-relative:page" coordorigin="1297,1415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">
              <v:group id="Group 31" o:spid="_x0000_s1027" style="position:absolute;left:1315;top:1428;width:101;height:389" coordorigin="1315,1428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32" o:spid="_x0000_s1028" style="position:absolute;left:1315;top:1428;width:101;height:389;visibility:visible;mso-wrap-style:square;v-text-anchor:top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" path="m,389r101,l101,,,,,389e" fillcolor="#1f497d" stroked="f">
                  <v:path arrowok="t" o:connecttype="custom" o:connectlocs="0,1817;101,1817;101,1428;0,1428;0,1817" o:connectangles="0,0,0,0,0"/>
                </v:shape>
              </v:group>
              <v:group id="Group 29" o:spid="_x0000_s1029" style="position:absolute;left:10414;top:1428;width:103;height:389" coordorigin="10414,1428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0" o:spid="_x0000_s1030" style="position:absolute;left:10414;top:1428;width:103;height:389;visibility:visible;mso-wrap-style:square;v-text-anchor:top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" path="m,389r103,l103,,,,,389e" fillcolor="#1f497d" stroked="f">
                  <v:path arrowok="t" o:connecttype="custom" o:connectlocs="0,1817;103,1817;103,1428;0,1428;0,1817" o:connectangles="0,0,0,0,0"/>
                </v:shape>
              </v:group>
              <v:group id="Group 27" o:spid="_x0000_s1031" style="position:absolute;left:1416;top:1428;width:8998;height:389" coordorigin="1416,1428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8" o:spid="_x0000_s1032" style="position:absolute;left:1416;top:1428;width:8998;height:389;visibility:visible;mso-wrap-style:square;v-text-anchor:top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" path="m,389r8998,l8998,,,,,389e" fillcolor="#1f497d" stroked="f">
                  <v:path arrowok="t" o:connecttype="custom" o:connectlocs="0,1817;8998,1817;8998,1428;0,1428;0,1817" o:connectangles="0,0,0,0,0"/>
                </v:shape>
              </v:group>
              <v:group id="Group 25" o:spid="_x0000_s1033" style="position:absolute;left:1303;top:1421;width:9221;height:2" coordorigin="1303,1421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6" o:spid="_x0000_s1034" style="position:absolute;left:1303;top:1421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" path="m,l9221,e" filled="f" strokeweight=".58pt">
                  <v:path arrowok="t" o:connecttype="custom" o:connectlocs="0,0;9221,0" o:connectangles="0,0"/>
                </v:shape>
              </v:group>
              <v:group id="Group 23" o:spid="_x0000_s1035" style="position:absolute;left:1308;top:1426;width:2;height:394" coordorigin="1308,1426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4" o:spid="_x0000_s1036" style="position:absolute;left:1308;top:1426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" path="m,l,393e" filled="f" strokeweight=".58pt">
                  <v:path arrowok="t" o:connecttype="custom" o:connectlocs="0,1426;0,1819" o:connectangles="0,0"/>
                </v:shape>
              </v:group>
              <v:group id="Group 21" o:spid="_x0000_s1037" style="position:absolute;left:1303;top:1824;width:9221;height:2" coordorigin="1303,1824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2" o:spid="_x0000_s1038" style="position:absolute;left:1303;top:1824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" path="m,l9221,e" filled="f" strokeweight=".58pt">
                  <v:path arrowok="t" o:connecttype="custom" o:connectlocs="0,0;9221,0" o:connectangles="0,0"/>
                </v:shape>
              </v:group>
              <v:group id="Group 19" o:spid="_x0000_s1039" style="position:absolute;left:10519;top:1426;width:2;height:394" coordorigin="10519,1426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20" o:spid="_x0000_s1040" style="position:absolute;left:10519;top:1426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" path="m,l,393e" filled="f" strokeweight=".20497mm">
                  <v:path arrowok="t" o:connecttype="custom" o:connectlocs="0,1426;0,181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934085</wp:posOffset>
              </wp:positionV>
              <wp:extent cx="1261110" cy="227965"/>
              <wp:effectExtent l="0" t="635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1E" w:rsidRDefault="00BF591E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ee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5.95pt;margin-top:73.55pt;width:99.3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curQIAAKs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" filled="f" stroked="f">
              <v:textbox inset="0,0,0,0">
                <w:txbxContent>
                  <w:p w:rsidR="00BF591E" w:rsidRDefault="00BF591E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ee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1"/>
                        <w:position w:val="2"/>
                        <w:sz w:val="32"/>
                        <w:szCs w:val="32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2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1"/>
                        <w:position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1E" w:rsidRDefault="005424B0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898525</wp:posOffset>
              </wp:positionV>
              <wp:extent cx="5862320" cy="263525"/>
              <wp:effectExtent l="4445" t="3175" r="10160" b="9525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2320" cy="263525"/>
                        <a:chOff x="1297" y="1415"/>
                        <a:chExt cx="9232" cy="415"/>
                      </a:xfrm>
                    </wpg:grpSpPr>
                    <wpg:grpSp>
                      <wpg:cNvPr id="8" name="Group 15"/>
                      <wpg:cNvGrpSpPr>
                        <a:grpSpLocks/>
                      </wpg:cNvGrpSpPr>
                      <wpg:grpSpPr bwMode="auto">
                        <a:xfrm>
                          <a:off x="1315" y="1428"/>
                          <a:ext cx="101" cy="389"/>
                          <a:chOff x="1315" y="1428"/>
                          <a:chExt cx="101" cy="389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315" y="1428"/>
                            <a:ext cx="101" cy="389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101"/>
                              <a:gd name="T2" fmla="+- 0 1817 1428"/>
                              <a:gd name="T3" fmla="*/ 1817 h 389"/>
                              <a:gd name="T4" fmla="+- 0 1416 1315"/>
                              <a:gd name="T5" fmla="*/ T4 w 101"/>
                              <a:gd name="T6" fmla="+- 0 1817 1428"/>
                              <a:gd name="T7" fmla="*/ 1817 h 389"/>
                              <a:gd name="T8" fmla="+- 0 1416 1315"/>
                              <a:gd name="T9" fmla="*/ T8 w 101"/>
                              <a:gd name="T10" fmla="+- 0 1428 1428"/>
                              <a:gd name="T11" fmla="*/ 1428 h 389"/>
                              <a:gd name="T12" fmla="+- 0 1315 1315"/>
                              <a:gd name="T13" fmla="*/ T12 w 101"/>
                              <a:gd name="T14" fmla="+- 0 1428 1428"/>
                              <a:gd name="T15" fmla="*/ 1428 h 389"/>
                              <a:gd name="T16" fmla="+- 0 1315 1315"/>
                              <a:gd name="T17" fmla="*/ T16 w 101"/>
                              <a:gd name="T18" fmla="+- 0 1817 1428"/>
                              <a:gd name="T19" fmla="*/ 181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89">
                                <a:moveTo>
                                  <a:pt x="0" y="389"/>
                                </a:moveTo>
                                <a:lnTo>
                                  <a:pt x="101" y="3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10414" y="1428"/>
                          <a:ext cx="103" cy="389"/>
                          <a:chOff x="10414" y="1428"/>
                          <a:chExt cx="103" cy="389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414" y="1428"/>
                            <a:ext cx="103" cy="389"/>
                          </a:xfrm>
                          <a:custGeom>
                            <a:avLst/>
                            <a:gdLst>
                              <a:gd name="T0" fmla="+- 0 10414 10414"/>
                              <a:gd name="T1" fmla="*/ T0 w 103"/>
                              <a:gd name="T2" fmla="+- 0 1817 1428"/>
                              <a:gd name="T3" fmla="*/ 1817 h 389"/>
                              <a:gd name="T4" fmla="+- 0 10517 10414"/>
                              <a:gd name="T5" fmla="*/ T4 w 103"/>
                              <a:gd name="T6" fmla="+- 0 1817 1428"/>
                              <a:gd name="T7" fmla="*/ 1817 h 389"/>
                              <a:gd name="T8" fmla="+- 0 10517 10414"/>
                              <a:gd name="T9" fmla="*/ T8 w 103"/>
                              <a:gd name="T10" fmla="+- 0 1428 1428"/>
                              <a:gd name="T11" fmla="*/ 1428 h 389"/>
                              <a:gd name="T12" fmla="+- 0 10414 10414"/>
                              <a:gd name="T13" fmla="*/ T12 w 103"/>
                              <a:gd name="T14" fmla="+- 0 1428 1428"/>
                              <a:gd name="T15" fmla="*/ 1428 h 389"/>
                              <a:gd name="T16" fmla="+- 0 10414 10414"/>
                              <a:gd name="T17" fmla="*/ T16 w 103"/>
                              <a:gd name="T18" fmla="+- 0 1817 1428"/>
                              <a:gd name="T19" fmla="*/ 181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89">
                                <a:moveTo>
                                  <a:pt x="0" y="389"/>
                                </a:moveTo>
                                <a:lnTo>
                                  <a:pt x="103" y="38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1416" y="1428"/>
                          <a:ext cx="8998" cy="389"/>
                          <a:chOff x="1416" y="1428"/>
                          <a:chExt cx="8998" cy="389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6" y="1428"/>
                            <a:ext cx="8998" cy="389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98"/>
                              <a:gd name="T2" fmla="+- 0 1817 1428"/>
                              <a:gd name="T3" fmla="*/ 1817 h 389"/>
                              <a:gd name="T4" fmla="+- 0 10414 1416"/>
                              <a:gd name="T5" fmla="*/ T4 w 8998"/>
                              <a:gd name="T6" fmla="+- 0 1817 1428"/>
                              <a:gd name="T7" fmla="*/ 1817 h 389"/>
                              <a:gd name="T8" fmla="+- 0 10414 1416"/>
                              <a:gd name="T9" fmla="*/ T8 w 8998"/>
                              <a:gd name="T10" fmla="+- 0 1428 1428"/>
                              <a:gd name="T11" fmla="*/ 1428 h 389"/>
                              <a:gd name="T12" fmla="+- 0 1416 1416"/>
                              <a:gd name="T13" fmla="*/ T12 w 8998"/>
                              <a:gd name="T14" fmla="+- 0 1428 1428"/>
                              <a:gd name="T15" fmla="*/ 1428 h 389"/>
                              <a:gd name="T16" fmla="+- 0 1416 1416"/>
                              <a:gd name="T17" fmla="*/ T16 w 8998"/>
                              <a:gd name="T18" fmla="+- 0 1817 1428"/>
                              <a:gd name="T19" fmla="*/ 181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8" h="389">
                                <a:moveTo>
                                  <a:pt x="0" y="389"/>
                                </a:moveTo>
                                <a:lnTo>
                                  <a:pt x="8998" y="389"/>
                                </a:lnTo>
                                <a:lnTo>
                                  <a:pt x="8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1303" y="1421"/>
                          <a:ext cx="9221" cy="2"/>
                          <a:chOff x="1303" y="1421"/>
                          <a:chExt cx="9221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303" y="1421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7"/>
                      <wpg:cNvGrpSpPr>
                        <a:grpSpLocks/>
                      </wpg:cNvGrpSpPr>
                      <wpg:grpSpPr bwMode="auto">
                        <a:xfrm>
                          <a:off x="1308" y="1426"/>
                          <a:ext cx="2" cy="394"/>
                          <a:chOff x="1308" y="1426"/>
                          <a:chExt cx="2" cy="394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308" y="1426"/>
                            <a:ext cx="2" cy="394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394"/>
                              <a:gd name="T2" fmla="+- 0 1819 1426"/>
                              <a:gd name="T3" fmla="*/ 1819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"/>
                      <wpg:cNvGrpSpPr>
                        <a:grpSpLocks/>
                      </wpg:cNvGrpSpPr>
                      <wpg:grpSpPr bwMode="auto">
                        <a:xfrm>
                          <a:off x="1303" y="1824"/>
                          <a:ext cx="9221" cy="2"/>
                          <a:chOff x="1303" y="1824"/>
                          <a:chExt cx="9221" cy="2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303" y="1824"/>
                            <a:ext cx="922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9221"/>
                              <a:gd name="T2" fmla="+- 0 10524 1303"/>
                              <a:gd name="T3" fmla="*/ T2 w 9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1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"/>
                      <wpg:cNvGrpSpPr>
                        <a:grpSpLocks/>
                      </wpg:cNvGrpSpPr>
                      <wpg:grpSpPr bwMode="auto">
                        <a:xfrm>
                          <a:off x="10519" y="1426"/>
                          <a:ext cx="2" cy="394"/>
                          <a:chOff x="10519" y="1426"/>
                          <a:chExt cx="2" cy="394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519" y="1426"/>
                            <a:ext cx="2" cy="394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1426 h 394"/>
                              <a:gd name="T2" fmla="+- 0 1819 1426"/>
                              <a:gd name="T3" fmla="*/ 1819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B21FB" id="Group 2" o:spid="_x0000_s1026" style="position:absolute;margin-left:64.85pt;margin-top:70.75pt;width:461.6pt;height:20.75pt;z-index:-251658240;mso-position-horizontal-relative:page;mso-position-vertical-relative:page" coordorigin="1297,1415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">
              <v:group id="Group 15" o:spid="_x0000_s1027" style="position:absolute;left:1315;top:1428;width:101;height:389" coordorigin="1315,1428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6" o:spid="_x0000_s1028" style="position:absolute;left:1315;top:1428;width:101;height:389;visibility:visible;mso-wrap-style:square;v-text-anchor:top" coordsize="10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" path="m,389r101,l101,,,,,389e" fillcolor="#1f497d" stroked="f">
                  <v:path arrowok="t" o:connecttype="custom" o:connectlocs="0,1817;101,1817;101,1428;0,1428;0,1817" o:connectangles="0,0,0,0,0"/>
                </v:shape>
              </v:group>
              <v:group id="Group 13" o:spid="_x0000_s1029" style="position:absolute;left:10414;top:1428;width:103;height:389" coordorigin="10414,1428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0" style="position:absolute;left:10414;top:1428;width:103;height:389;visibility:visible;mso-wrap-style:square;v-text-anchor:top" coordsize="10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" path="m,389r103,l103,,,,,389e" fillcolor="#1f497d" stroked="f">
                  <v:path arrowok="t" o:connecttype="custom" o:connectlocs="0,1817;103,1817;103,1428;0,1428;0,1817" o:connectangles="0,0,0,0,0"/>
                </v:shape>
              </v:group>
              <v:group id="Group 11" o:spid="_x0000_s1031" style="position:absolute;left:1416;top:1428;width:8998;height:389" coordorigin="1416,1428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32" style="position:absolute;left:1416;top:1428;width:8998;height:389;visibility:visible;mso-wrap-style:square;v-text-anchor:top" coordsize="899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" path="m,389r8998,l8998,,,,,389e" fillcolor="#1f497d" stroked="f">
                  <v:path arrowok="t" o:connecttype="custom" o:connectlocs="0,1817;8998,1817;8998,1428;0,1428;0,1817" o:connectangles="0,0,0,0,0"/>
                </v:shape>
              </v:group>
              <v:group id="Group 9" o:spid="_x0000_s1033" style="position:absolute;left:1303;top:1421;width:9221;height:2" coordorigin="1303,1421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0" o:spid="_x0000_s1034" style="position:absolute;left:1303;top:1421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" path="m,l9221,e" filled="f" strokeweight=".58pt">
                  <v:path arrowok="t" o:connecttype="custom" o:connectlocs="0,0;9221,0" o:connectangles="0,0"/>
                </v:shape>
              </v:group>
              <v:group id="Group 7" o:spid="_x0000_s1035" style="position:absolute;left:1308;top:1426;width:2;height:394" coordorigin="1308,1426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8" o:spid="_x0000_s1036" style="position:absolute;left:1308;top:1426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" path="m,l,393e" filled="f" strokeweight=".58pt">
                  <v:path arrowok="t" o:connecttype="custom" o:connectlocs="0,1426;0,1819" o:connectangles="0,0"/>
                </v:shape>
              </v:group>
              <v:group id="Group 5" o:spid="_x0000_s1037" style="position:absolute;left:1303;top:1824;width:9221;height:2" coordorigin="1303,1824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6" o:spid="_x0000_s1038" style="position:absolute;left:1303;top:1824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" path="m,l9221,e" filled="f" strokeweight=".58pt">
                  <v:path arrowok="t" o:connecttype="custom" o:connectlocs="0,0;9221,0" o:connectangles="0,0"/>
                </v:shape>
              </v:group>
              <v:group id="Group 3" o:spid="_x0000_s1039" style="position:absolute;left:10519;top:1426;width:2;height:394" coordorigin="10519,1426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4" o:spid="_x0000_s1040" style="position:absolute;left:10519;top:1426;width:2;height:394;visibility:visible;mso-wrap-style:square;v-text-anchor:top" coordsize="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" path="m,l,393e" filled="f" strokeweight=".20497mm">
                  <v:path arrowok="t" o:connecttype="custom" o:connectlocs="0,1426;0,181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2332990</wp:posOffset>
              </wp:positionH>
              <wp:positionV relativeFrom="page">
                <wp:posOffset>934085</wp:posOffset>
              </wp:positionV>
              <wp:extent cx="2841625" cy="22796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1E" w:rsidRDefault="00BF591E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egeve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s/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1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position w:val="2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7pt;margin-top:73.55pt;width:223.75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L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" filled="f" stroked="f">
              <v:textbox inset="0,0,0,0">
                <w:txbxContent>
                  <w:p w:rsidR="00BF591E" w:rsidRDefault="00BF591E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1"/>
                        <w:position w:val="2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egeve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1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1"/>
                        <w:position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6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1"/>
                        <w:position w:val="2"/>
                        <w:sz w:val="32"/>
                        <w:szCs w:val="32"/>
                      </w:rPr>
                      <w:t>oud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s/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1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2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1"/>
                        <w:position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2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FFFFFF"/>
                        <w:position w:val="2"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1E" w:rsidRDefault="00BF591E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1E" w:rsidRDefault="00BF591E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1E" w:rsidRDefault="00BF591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86"/>
    <w:rsid w:val="001441CF"/>
    <w:rsid w:val="00194B7C"/>
    <w:rsid w:val="002223AD"/>
    <w:rsid w:val="00223B62"/>
    <w:rsid w:val="00281F45"/>
    <w:rsid w:val="0034332B"/>
    <w:rsid w:val="00372A65"/>
    <w:rsid w:val="003B5318"/>
    <w:rsid w:val="003D4D51"/>
    <w:rsid w:val="00470F49"/>
    <w:rsid w:val="00505642"/>
    <w:rsid w:val="005424B0"/>
    <w:rsid w:val="00563759"/>
    <w:rsid w:val="00791502"/>
    <w:rsid w:val="007B4CDB"/>
    <w:rsid w:val="009723A3"/>
    <w:rsid w:val="009B0103"/>
    <w:rsid w:val="00A909B3"/>
    <w:rsid w:val="00BB524F"/>
    <w:rsid w:val="00BF591E"/>
    <w:rsid w:val="00C35614"/>
    <w:rsid w:val="00DE3786"/>
    <w:rsid w:val="00E61227"/>
    <w:rsid w:val="00E913FA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5C5D5F12"/>
  <w15:docId w15:val="{60B26C69-D1C1-4F70-85FD-1BC4ECB2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2392-B49A-47A1-AC13-20BCBAA6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EC3B96A8</Template>
  <TotalTime>1</TotalTime>
  <Pages>7</Pages>
  <Words>1171</Words>
  <Characters>6442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der Heijden</dc:creator>
  <cp:lastModifiedBy>Ron Velzeboer</cp:lastModifiedBy>
  <cp:revision>2</cp:revision>
  <cp:lastPrinted>2017-03-21T15:12:00Z</cp:lastPrinted>
  <dcterms:created xsi:type="dcterms:W3CDTF">2018-04-10T14:08:00Z</dcterms:created>
  <dcterms:modified xsi:type="dcterms:W3CDTF">2018-04-10T14:08:00Z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2014-01-07T00:00:00Z</vt:filetime>
  </property>
</Properties>
</file>